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57" w:rsidRPr="00347657" w:rsidRDefault="00897C20" w:rsidP="00347657">
      <w:pPr>
        <w:jc w:val="center"/>
        <w:rPr>
          <w:rFonts w:ascii="Modern No. 20" w:hAnsi="Modern No. 20"/>
          <w:b/>
        </w:rPr>
      </w:pPr>
      <w:bookmarkStart w:id="0" w:name="_GoBack"/>
      <w:bookmarkEnd w:id="0"/>
      <w:r>
        <w:rPr>
          <w:rFonts w:ascii="Modern No. 20" w:hAnsi="Modern No. 20"/>
          <w:b/>
          <w:i/>
          <w:iCs/>
        </w:rPr>
        <w:t xml:space="preserve">Dracule </w:t>
      </w:r>
      <w:r w:rsidR="00347657" w:rsidRPr="00347657">
        <w:rPr>
          <w:rFonts w:ascii="Modern No. 20" w:hAnsi="Modern No. 20"/>
          <w:b/>
        </w:rPr>
        <w:t xml:space="preserve">Data Sheet </w:t>
      </w:r>
    </w:p>
    <w:p w:rsidR="00347657" w:rsidRPr="00347657" w:rsidRDefault="00347657" w:rsidP="00347657">
      <w:pPr>
        <w:jc w:val="center"/>
        <w:rPr>
          <w:rFonts w:ascii="Modern No. 20" w:hAnsi="Modern No. 2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1749"/>
        <w:gridCol w:w="5398"/>
      </w:tblGrid>
      <w:tr w:rsidR="00347657" w:rsidRPr="00430AA6" w:rsidTr="00430AA6">
        <w:trPr>
          <w:trHeight w:val="2030"/>
        </w:trPr>
        <w:tc>
          <w:tcPr>
            <w:tcW w:w="5508" w:type="dxa"/>
            <w:gridSpan w:val="2"/>
          </w:tcPr>
          <w:p w:rsidR="00347657" w:rsidRPr="00430AA6" w:rsidRDefault="00347657">
            <w:pPr>
              <w:rPr>
                <w:rFonts w:ascii="Modern No. 20" w:hAnsi="Modern No. 20"/>
              </w:rPr>
            </w:pPr>
          </w:p>
          <w:p w:rsidR="00347657" w:rsidRPr="00897C20" w:rsidRDefault="00347657" w:rsidP="00430AA6">
            <w:pPr>
              <w:spacing w:line="360" w:lineRule="auto"/>
              <w:rPr>
                <w:rFonts w:ascii="Modern No. 20" w:hAnsi="Modern No. 20"/>
                <w:i/>
                <w:iCs/>
              </w:rPr>
            </w:pPr>
            <w:r w:rsidRPr="00430AA6">
              <w:rPr>
                <w:rFonts w:ascii="Modern No. 20" w:hAnsi="Modern No. 20"/>
              </w:rPr>
              <w:t xml:space="preserve">Title: </w:t>
            </w:r>
            <w:r w:rsidR="00897C20">
              <w:rPr>
                <w:rFonts w:ascii="Modern No. 20" w:hAnsi="Modern No. 20"/>
                <w:i/>
                <w:iCs/>
              </w:rPr>
              <w:t>Dracula</w:t>
            </w:r>
          </w:p>
          <w:p w:rsidR="00347657" w:rsidRPr="00430AA6" w:rsidRDefault="00347657" w:rsidP="00430AA6">
            <w:pPr>
              <w:spacing w:line="360" w:lineRule="auto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Author:</w:t>
            </w:r>
            <w:r w:rsidR="00897C20">
              <w:rPr>
                <w:rFonts w:ascii="Modern No. 20" w:hAnsi="Modern No. 20"/>
              </w:rPr>
              <w:t xml:space="preserve"> Bram Stoker</w:t>
            </w:r>
          </w:p>
          <w:p w:rsidR="00347657" w:rsidRPr="00430AA6" w:rsidRDefault="00347657" w:rsidP="00430AA6">
            <w:pPr>
              <w:spacing w:line="360" w:lineRule="auto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Date of Publication:</w:t>
            </w:r>
            <w:r w:rsidR="00897C20">
              <w:rPr>
                <w:rFonts w:ascii="Modern No. 20" w:hAnsi="Modern No. 20"/>
              </w:rPr>
              <w:t xml:space="preserve"> 1897</w:t>
            </w:r>
          </w:p>
          <w:p w:rsidR="00347657" w:rsidRPr="00430AA6" w:rsidRDefault="00347657" w:rsidP="00430AA6">
            <w:pPr>
              <w:spacing w:line="360" w:lineRule="auto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Genre:</w:t>
            </w:r>
            <w:r w:rsidR="00897C20">
              <w:rPr>
                <w:rFonts w:ascii="Modern No. 20" w:hAnsi="Modern No. 20"/>
              </w:rPr>
              <w:t xml:space="preserve"> Gothic Horror Fiction</w:t>
            </w:r>
          </w:p>
          <w:p w:rsidR="00347657" w:rsidRPr="00430AA6" w:rsidRDefault="00347657" w:rsidP="007A7887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  <w:vMerge w:val="restart"/>
          </w:tcPr>
          <w:p w:rsidR="00347657" w:rsidRPr="00430AA6" w:rsidRDefault="00347657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Biographical Information about the Author:</w:t>
            </w:r>
          </w:p>
        </w:tc>
      </w:tr>
      <w:tr w:rsidR="00347657" w:rsidRPr="00430AA6" w:rsidTr="00430AA6">
        <w:trPr>
          <w:trHeight w:val="1061"/>
        </w:trPr>
        <w:tc>
          <w:tcPr>
            <w:tcW w:w="5508" w:type="dxa"/>
            <w:gridSpan w:val="2"/>
            <w:vMerge w:val="restart"/>
          </w:tcPr>
          <w:p w:rsidR="00347657" w:rsidRPr="00430AA6" w:rsidRDefault="00347657" w:rsidP="007A7887">
            <w:pPr>
              <w:rPr>
                <w:rFonts w:ascii="Modern No. 20" w:hAnsi="Modern No. 20"/>
              </w:rPr>
            </w:pPr>
          </w:p>
          <w:p w:rsidR="00347657" w:rsidRPr="00430AA6" w:rsidRDefault="00347657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Historical Information:</w:t>
            </w:r>
          </w:p>
        </w:tc>
        <w:tc>
          <w:tcPr>
            <w:tcW w:w="5508" w:type="dxa"/>
            <w:vMerge/>
          </w:tcPr>
          <w:p w:rsidR="00347657" w:rsidRPr="00430AA6" w:rsidRDefault="00347657">
            <w:pPr>
              <w:rPr>
                <w:rFonts w:ascii="Modern No. 20" w:hAnsi="Modern No. 20"/>
              </w:rPr>
            </w:pPr>
          </w:p>
        </w:tc>
      </w:tr>
      <w:tr w:rsidR="00347657" w:rsidRPr="00430AA6" w:rsidTr="00430AA6">
        <w:trPr>
          <w:trHeight w:val="2681"/>
        </w:trPr>
        <w:tc>
          <w:tcPr>
            <w:tcW w:w="5508" w:type="dxa"/>
            <w:gridSpan w:val="2"/>
            <w:vMerge/>
          </w:tcPr>
          <w:p w:rsidR="00347657" w:rsidRPr="00430AA6" w:rsidRDefault="00347657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:rsidR="00347657" w:rsidRPr="00430AA6" w:rsidRDefault="00347657">
            <w:pPr>
              <w:rPr>
                <w:rFonts w:ascii="Modern No. 20" w:hAnsi="Modern No. 20"/>
              </w:rPr>
            </w:pPr>
          </w:p>
          <w:p w:rsidR="00347657" w:rsidRPr="00430AA6" w:rsidRDefault="00347657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Characteristics of the Genre:</w:t>
            </w:r>
          </w:p>
        </w:tc>
      </w:tr>
      <w:tr w:rsidR="00347657" w:rsidRPr="00430AA6" w:rsidTr="00430AA6">
        <w:trPr>
          <w:trHeight w:val="7739"/>
        </w:trPr>
        <w:tc>
          <w:tcPr>
            <w:tcW w:w="11016" w:type="dxa"/>
            <w:gridSpan w:val="3"/>
          </w:tcPr>
          <w:p w:rsidR="00347657" w:rsidRPr="00430AA6" w:rsidRDefault="00347657">
            <w:pPr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Plot Summary:</w:t>
            </w:r>
            <w:r w:rsidR="00897C20">
              <w:rPr>
                <w:rFonts w:ascii="Modern No. 20" w:hAnsi="Modern No. 20"/>
              </w:rPr>
              <w:t xml:space="preserve"> (10-12 well developed, detailed paragraphs)—Use additional pages if necessary</w:t>
            </w:r>
          </w:p>
        </w:tc>
      </w:tr>
      <w:tr w:rsidR="00347657" w:rsidRPr="00430AA6" w:rsidTr="00430AA6">
        <w:trPr>
          <w:trHeight w:val="3059"/>
        </w:trPr>
        <w:tc>
          <w:tcPr>
            <w:tcW w:w="5508" w:type="dxa"/>
            <w:gridSpan w:val="2"/>
          </w:tcPr>
          <w:p w:rsidR="00347657" w:rsidRPr="00430AA6" w:rsidRDefault="00347657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lastRenderedPageBreak/>
              <w:t>Describe the Author’s Style:</w:t>
            </w:r>
          </w:p>
        </w:tc>
        <w:tc>
          <w:tcPr>
            <w:tcW w:w="5508" w:type="dxa"/>
          </w:tcPr>
          <w:p w:rsidR="00347657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Provide an example that demonstrates the style:</w:t>
            </w:r>
          </w:p>
        </w:tc>
      </w:tr>
      <w:tr w:rsidR="00CF4C0C" w:rsidRPr="00430AA6" w:rsidTr="00430AA6">
        <w:trPr>
          <w:trHeight w:val="341"/>
        </w:trPr>
        <w:tc>
          <w:tcPr>
            <w:tcW w:w="11016" w:type="dxa"/>
            <w:gridSpan w:val="3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  <w:i/>
              </w:rPr>
            </w:pPr>
            <w:r w:rsidRPr="00430AA6">
              <w:rPr>
                <w:rFonts w:ascii="Modern No. 20" w:hAnsi="Modern No. 20"/>
                <w:i/>
              </w:rPr>
              <w:t>Memorable Quotes</w:t>
            </w:r>
            <w:r w:rsidR="00897C20">
              <w:rPr>
                <w:rFonts w:ascii="Modern No. 20" w:hAnsi="Modern No. 20"/>
                <w:i/>
              </w:rPr>
              <w:t xml:space="preserve"> (At least 10, with page #s)</w:t>
            </w:r>
          </w:p>
        </w:tc>
      </w:tr>
      <w:tr w:rsidR="00CF4C0C" w:rsidRPr="00430AA6" w:rsidTr="00430AA6">
        <w:trPr>
          <w:trHeight w:val="10628"/>
        </w:trPr>
        <w:tc>
          <w:tcPr>
            <w:tcW w:w="3711" w:type="dxa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Quotes</w:t>
            </w:r>
          </w:p>
        </w:tc>
        <w:tc>
          <w:tcPr>
            <w:tcW w:w="7305" w:type="dxa"/>
            <w:gridSpan w:val="2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Significance of each Quote:</w:t>
            </w:r>
          </w:p>
        </w:tc>
      </w:tr>
    </w:tbl>
    <w:p w:rsidR="00347657" w:rsidRDefault="00347657">
      <w:pPr>
        <w:rPr>
          <w:rFonts w:ascii="Modern No. 20" w:hAnsi="Modern No. 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82"/>
        <w:gridCol w:w="2707"/>
        <w:gridCol w:w="2699"/>
      </w:tblGrid>
      <w:tr w:rsidR="00CF4C0C" w:rsidRPr="00430AA6" w:rsidTr="00430AA6">
        <w:tc>
          <w:tcPr>
            <w:tcW w:w="11016" w:type="dxa"/>
            <w:gridSpan w:val="4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Characters</w:t>
            </w:r>
          </w:p>
        </w:tc>
      </w:tr>
      <w:tr w:rsidR="00CF4C0C" w:rsidRPr="00430AA6" w:rsidTr="00430AA6">
        <w:tc>
          <w:tcPr>
            <w:tcW w:w="2754" w:type="dxa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Name</w:t>
            </w:r>
          </w:p>
        </w:tc>
        <w:tc>
          <w:tcPr>
            <w:tcW w:w="2754" w:type="dxa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Role in Story</w:t>
            </w:r>
          </w:p>
        </w:tc>
        <w:tc>
          <w:tcPr>
            <w:tcW w:w="2754" w:type="dxa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Significance</w:t>
            </w:r>
          </w:p>
        </w:tc>
        <w:tc>
          <w:tcPr>
            <w:tcW w:w="2754" w:type="dxa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Adjectives</w:t>
            </w:r>
          </w:p>
        </w:tc>
      </w:tr>
      <w:tr w:rsidR="00CF4C0C" w:rsidRPr="00430AA6" w:rsidTr="00430AA6">
        <w:trPr>
          <w:trHeight w:val="13508"/>
        </w:trPr>
        <w:tc>
          <w:tcPr>
            <w:tcW w:w="2754" w:type="dxa"/>
          </w:tcPr>
          <w:p w:rsidR="00CF4C0C" w:rsidRDefault="00CF4C0C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Count Dracula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Abraham Van Helsing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Mina Harker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Mina Harker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Jonathan Harker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Dr. Seward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Lucy Westenra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Arthur Holmwood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Renfield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Swales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Quincey Morris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Demeter Captain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Default="00897C20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Three Sisters</w:t>
            </w:r>
          </w:p>
          <w:p w:rsidR="00897C20" w:rsidRDefault="00897C20">
            <w:pPr>
              <w:rPr>
                <w:rFonts w:ascii="Modern No. 20" w:hAnsi="Modern No. 20"/>
              </w:rPr>
            </w:pPr>
          </w:p>
          <w:p w:rsidR="00897C20" w:rsidRPr="00430AA6" w:rsidRDefault="00897C20">
            <w:pPr>
              <w:rPr>
                <w:rFonts w:ascii="Modern No. 20" w:hAnsi="Modern No. 20"/>
              </w:rPr>
            </w:pPr>
          </w:p>
        </w:tc>
        <w:tc>
          <w:tcPr>
            <w:tcW w:w="2754" w:type="dxa"/>
          </w:tcPr>
          <w:p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2754" w:type="dxa"/>
          </w:tcPr>
          <w:p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2754" w:type="dxa"/>
          </w:tcPr>
          <w:p w:rsidR="00CF4C0C" w:rsidRPr="00430AA6" w:rsidRDefault="00CF4C0C">
            <w:pPr>
              <w:rPr>
                <w:rFonts w:ascii="Modern No. 20" w:hAnsi="Modern No. 20"/>
              </w:rPr>
            </w:pPr>
          </w:p>
        </w:tc>
      </w:tr>
    </w:tbl>
    <w:p w:rsidR="00CF4C0C" w:rsidRDefault="00897C20">
      <w:pPr>
        <w:rPr>
          <w:rFonts w:ascii="Modern No. 20" w:hAnsi="Modern No. 20"/>
        </w:rPr>
      </w:pPr>
      <w:r>
        <w:rPr>
          <w:rFonts w:ascii="Modern No. 20" w:hAnsi="Modern No. 20"/>
        </w:rPr>
        <w:t>You may include any minor characters on a separate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5392"/>
      </w:tblGrid>
      <w:tr w:rsidR="00CF4C0C" w:rsidRPr="00430AA6" w:rsidTr="00430AA6">
        <w:tc>
          <w:tcPr>
            <w:tcW w:w="5508" w:type="dxa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Setting</w:t>
            </w:r>
            <w:r w:rsidR="00897C20">
              <w:rPr>
                <w:rFonts w:ascii="Modern No. 20" w:hAnsi="Modern No. 20"/>
              </w:rPr>
              <w:t xml:space="preserve"> (With Explanations)</w:t>
            </w:r>
          </w:p>
        </w:tc>
        <w:tc>
          <w:tcPr>
            <w:tcW w:w="5508" w:type="dxa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Significance of Opening Scene</w:t>
            </w:r>
            <w:r w:rsidR="00897C20">
              <w:rPr>
                <w:rFonts w:ascii="Modern No. 20" w:hAnsi="Modern No. 20"/>
              </w:rPr>
              <w:t xml:space="preserve"> (3-5 sentences)</w:t>
            </w:r>
          </w:p>
        </w:tc>
      </w:tr>
      <w:tr w:rsidR="00CF4C0C" w:rsidRPr="00430AA6" w:rsidTr="00430AA6">
        <w:trPr>
          <w:trHeight w:val="2592"/>
        </w:trPr>
        <w:tc>
          <w:tcPr>
            <w:tcW w:w="5508" w:type="dxa"/>
            <w:vMerge w:val="restart"/>
          </w:tcPr>
          <w:p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:rsidR="00CF4C0C" w:rsidRPr="00430AA6" w:rsidRDefault="00CF4C0C">
            <w:pPr>
              <w:rPr>
                <w:rFonts w:ascii="Modern No. 20" w:hAnsi="Modern No. 20"/>
              </w:rPr>
            </w:pPr>
          </w:p>
        </w:tc>
      </w:tr>
      <w:tr w:rsidR="00CF4C0C" w:rsidRPr="00430AA6" w:rsidTr="00430AA6">
        <w:trPr>
          <w:trHeight w:val="2348"/>
        </w:trPr>
        <w:tc>
          <w:tcPr>
            <w:tcW w:w="5508" w:type="dxa"/>
            <w:vMerge/>
          </w:tcPr>
          <w:p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Significance of Ending or closing scene</w:t>
            </w:r>
            <w:r w:rsidR="00897C20">
              <w:rPr>
                <w:rFonts w:ascii="Modern No. 20" w:hAnsi="Modern No. 20"/>
              </w:rPr>
              <w:t xml:space="preserve"> (3-5 sentences)</w:t>
            </w:r>
          </w:p>
        </w:tc>
      </w:tr>
      <w:tr w:rsidR="00CF4C0C" w:rsidRPr="00430AA6" w:rsidTr="00430AA6">
        <w:tc>
          <w:tcPr>
            <w:tcW w:w="5508" w:type="dxa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Symbols</w:t>
            </w:r>
            <w:r w:rsidR="00897C20">
              <w:rPr>
                <w:rFonts w:ascii="Modern No. 20" w:hAnsi="Modern No. 20"/>
              </w:rPr>
              <w:t xml:space="preserve"> (include significance in the novel)</w:t>
            </w:r>
          </w:p>
        </w:tc>
        <w:tc>
          <w:tcPr>
            <w:tcW w:w="5508" w:type="dxa"/>
          </w:tcPr>
          <w:p w:rsidR="00CF4C0C" w:rsidRPr="00430AA6" w:rsidRDefault="00897C20" w:rsidP="00430AA6">
            <w:pPr>
              <w:jc w:val="center"/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Nagging Questions After Reading?</w:t>
            </w:r>
          </w:p>
        </w:tc>
      </w:tr>
      <w:tr w:rsidR="00CF4C0C" w:rsidRPr="00430AA6" w:rsidTr="00430AA6">
        <w:trPr>
          <w:trHeight w:val="3320"/>
        </w:trPr>
        <w:tc>
          <w:tcPr>
            <w:tcW w:w="5508" w:type="dxa"/>
          </w:tcPr>
          <w:p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:rsidR="00CF4C0C" w:rsidRPr="00430AA6" w:rsidRDefault="00CF4C0C">
            <w:pPr>
              <w:rPr>
                <w:rFonts w:ascii="Modern No. 20" w:hAnsi="Modern No. 20"/>
              </w:rPr>
            </w:pPr>
          </w:p>
        </w:tc>
      </w:tr>
      <w:tr w:rsidR="00CF4C0C" w:rsidRPr="00430AA6" w:rsidTr="00430AA6">
        <w:trPr>
          <w:trHeight w:val="5210"/>
        </w:trPr>
        <w:tc>
          <w:tcPr>
            <w:tcW w:w="11016" w:type="dxa"/>
            <w:gridSpan w:val="2"/>
          </w:tcPr>
          <w:p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Possible Themes</w:t>
            </w:r>
            <w:r w:rsidR="00897C20">
              <w:rPr>
                <w:rFonts w:ascii="Modern No. 20" w:hAnsi="Modern No. 20"/>
              </w:rPr>
              <w:t xml:space="preserve"> (3—with explanations; 1 of 3 must be from assigned article)</w:t>
            </w:r>
          </w:p>
        </w:tc>
      </w:tr>
    </w:tbl>
    <w:p w:rsidR="00CF4C0C" w:rsidRPr="00347657" w:rsidRDefault="00CF4C0C">
      <w:pPr>
        <w:rPr>
          <w:rFonts w:ascii="Modern No. 20" w:hAnsi="Modern No. 20"/>
        </w:rPr>
      </w:pPr>
    </w:p>
    <w:sectPr w:rsidR="00CF4C0C" w:rsidRPr="00347657" w:rsidSect="00347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D2" w:rsidRDefault="000F45D2">
      <w:r>
        <w:separator/>
      </w:r>
    </w:p>
  </w:endnote>
  <w:endnote w:type="continuationSeparator" w:id="0">
    <w:p w:rsidR="000F45D2" w:rsidRDefault="000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D2" w:rsidRDefault="000F45D2">
      <w:r>
        <w:separator/>
      </w:r>
    </w:p>
  </w:footnote>
  <w:footnote w:type="continuationSeparator" w:id="0">
    <w:p w:rsidR="000F45D2" w:rsidRDefault="000F4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3E"/>
    <w:rsid w:val="000F45D2"/>
    <w:rsid w:val="00166DDB"/>
    <w:rsid w:val="001D69AA"/>
    <w:rsid w:val="0022111B"/>
    <w:rsid w:val="00262938"/>
    <w:rsid w:val="00347657"/>
    <w:rsid w:val="00430AA6"/>
    <w:rsid w:val="0045653E"/>
    <w:rsid w:val="004F4D78"/>
    <w:rsid w:val="005B20FA"/>
    <w:rsid w:val="005C45E5"/>
    <w:rsid w:val="00691E7C"/>
    <w:rsid w:val="007A7887"/>
    <w:rsid w:val="00897C20"/>
    <w:rsid w:val="00B12FF9"/>
    <w:rsid w:val="00B455DB"/>
    <w:rsid w:val="00BB030D"/>
    <w:rsid w:val="00CF4C0C"/>
    <w:rsid w:val="00E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A85DD-7AB0-4C17-AC47-B6B8F536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4C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C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0824\AppData\Local\Microsoft\Windows\INetCache\Content.Outlook\36MYWVYP\Dracula%20Data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Dracula Data Sheet</Template>
  <TotalTime>1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Works Data Sheet</vt:lpstr>
    </vt:vector>
  </TitlesOfParts>
  <Company>Marshall Public Schools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Works Data Sheet</dc:title>
  <dc:subject/>
  <dc:creator>Scott Benyacko</dc:creator>
  <cp:keywords/>
  <dc:description/>
  <cp:lastModifiedBy>Scott Benyacko</cp:lastModifiedBy>
  <cp:revision>2</cp:revision>
  <cp:lastPrinted>2010-11-15T20:54:00Z</cp:lastPrinted>
  <dcterms:created xsi:type="dcterms:W3CDTF">2021-06-09T15:15:00Z</dcterms:created>
  <dcterms:modified xsi:type="dcterms:W3CDTF">2021-06-09T15:15:00Z</dcterms:modified>
</cp:coreProperties>
</file>