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1542"/>
        <w:gridCol w:w="1466"/>
        <w:gridCol w:w="736"/>
        <w:gridCol w:w="727"/>
        <w:gridCol w:w="1502"/>
        <w:gridCol w:w="1521"/>
        <w:gridCol w:w="1739"/>
        <w:gridCol w:w="1600"/>
        <w:gridCol w:w="2916"/>
      </w:tblGrid>
      <w:tr w:rsidR="00D91B57" w:rsidRPr="00A80E7E" w14:paraId="35BA925D" w14:textId="77777777" w:rsidTr="00207DA4">
        <w:trPr>
          <w:trHeight w:val="458"/>
        </w:trPr>
        <w:tc>
          <w:tcPr>
            <w:tcW w:w="49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F1A45D" w14:textId="77777777" w:rsidR="00D91B57" w:rsidRPr="00804079" w:rsidRDefault="00D91B57" w:rsidP="00D91B57">
            <w:pPr>
              <w:rPr>
                <w:rFonts w:asciiTheme="minorHAnsi" w:hAnsiTheme="minorHAnsi" w:cstheme="minorBidi"/>
                <w:color w:val="1F497D" w:themeColor="dark2"/>
                <w:sz w:val="16"/>
                <w:szCs w:val="22"/>
              </w:rPr>
            </w:pPr>
          </w:p>
          <w:p w14:paraId="7B3B5CCC" w14:textId="77777777" w:rsidR="00D91B57" w:rsidRPr="00804079" w:rsidRDefault="00D91B57" w:rsidP="00D91B57">
            <w:pPr>
              <w:pStyle w:val="Heading3"/>
              <w:rPr>
                <w:sz w:val="16"/>
              </w:rPr>
            </w:pPr>
            <w:r w:rsidRPr="00804079">
              <w:rPr>
                <w:sz w:val="16"/>
                <w:szCs w:val="22"/>
              </w:rPr>
              <w:t xml:space="preserve">Career Cluster: </w:t>
            </w:r>
            <w:r w:rsidRPr="00804079">
              <w:rPr>
                <w:b w:val="0"/>
                <w:sz w:val="16"/>
                <w:szCs w:val="18"/>
              </w:rPr>
              <w:t xml:space="preserve">  </w:t>
            </w:r>
            <w:r>
              <w:rPr>
                <w:b w:val="0"/>
                <w:sz w:val="16"/>
                <w:szCs w:val="18"/>
              </w:rPr>
              <w:t xml:space="preserve"> Engineering and Technology </w:t>
            </w:r>
            <w:r w:rsidRPr="00804079">
              <w:rPr>
                <w:b w:val="0"/>
                <w:sz w:val="16"/>
                <w:szCs w:val="18"/>
              </w:rPr>
              <w:t xml:space="preserve"> </w:t>
            </w:r>
            <w:r>
              <w:rPr>
                <w:b w:val="0"/>
                <w:sz w:val="16"/>
                <w:szCs w:val="18"/>
              </w:rPr>
              <w:t xml:space="preserve">  (STEM)</w:t>
            </w:r>
          </w:p>
        </w:tc>
        <w:tc>
          <w:tcPr>
            <w:tcW w:w="981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3F639" w14:textId="77777777" w:rsidR="00502960" w:rsidRPr="00E06A3C" w:rsidRDefault="00D91B57" w:rsidP="00D91B57">
            <w:pPr>
              <w:pStyle w:val="Heading3"/>
              <w:rPr>
                <w:rFonts w:cs="Arial"/>
                <w:sz w:val="16"/>
                <w:szCs w:val="20"/>
              </w:rPr>
            </w:pPr>
            <w:r w:rsidRPr="00E06A3C">
              <w:rPr>
                <w:rFonts w:cs="Arial"/>
                <w:sz w:val="16"/>
                <w:szCs w:val="22"/>
              </w:rPr>
              <w:t xml:space="preserve">CTE Program: </w:t>
            </w:r>
            <w:r w:rsidR="00502960" w:rsidRPr="00E06A3C">
              <w:rPr>
                <w:rFonts w:cs="Arial"/>
                <w:sz w:val="16"/>
                <w:szCs w:val="20"/>
              </w:rPr>
              <w:t>St. Johns County Aerospace Academy</w:t>
            </w:r>
          </w:p>
          <w:p w14:paraId="28E9A2C7" w14:textId="77777777" w:rsidR="00D91B57" w:rsidRPr="00E06A3C" w:rsidRDefault="00D91B57" w:rsidP="00D91B57">
            <w:pPr>
              <w:pStyle w:val="Heading3"/>
              <w:rPr>
                <w:rFonts w:cs="Arial"/>
                <w:sz w:val="16"/>
                <w:szCs w:val="20"/>
              </w:rPr>
            </w:pPr>
            <w:r w:rsidRPr="00E06A3C">
              <w:rPr>
                <w:rFonts w:cs="Arial"/>
                <w:sz w:val="16"/>
                <w:szCs w:val="20"/>
              </w:rPr>
              <w:t xml:space="preserve">Secondary: St. </w:t>
            </w:r>
            <w:r w:rsidR="00502960" w:rsidRPr="00E06A3C">
              <w:rPr>
                <w:rFonts w:cs="Arial"/>
                <w:sz w:val="16"/>
                <w:szCs w:val="20"/>
              </w:rPr>
              <w:t>Augustine High School, St. Johns County School District:</w:t>
            </w:r>
            <w:r w:rsidRPr="00E06A3C">
              <w:rPr>
                <w:rFonts w:cs="Arial"/>
                <w:sz w:val="16"/>
                <w:szCs w:val="20"/>
              </w:rPr>
              <w:t xml:space="preserve"> </w:t>
            </w:r>
            <w:r w:rsidRPr="00E06A3C">
              <w:rPr>
                <w:rFonts w:cs="Arial"/>
                <w:b w:val="0"/>
                <w:sz w:val="16"/>
                <w:szCs w:val="20"/>
              </w:rPr>
              <w:t xml:space="preserve"> Aerospace Technologies - 8600080</w:t>
            </w:r>
          </w:p>
          <w:p w14:paraId="4CCDF9C9" w14:textId="3BCEC7E0" w:rsidR="00207DA4" w:rsidRPr="00207DA4" w:rsidRDefault="00D91B57" w:rsidP="00207DA4">
            <w:pPr>
              <w:rPr>
                <w:sz w:val="16"/>
                <w:szCs w:val="16"/>
                <w:lang w:bidi="ar-SA"/>
              </w:rPr>
            </w:pPr>
            <w:r w:rsidRPr="00207DA4">
              <w:rPr>
                <w:rFonts w:ascii="Arial" w:hAnsi="Arial" w:cs="Arial"/>
                <w:b/>
                <w:sz w:val="16"/>
                <w:szCs w:val="16"/>
              </w:rPr>
              <w:t>Postsecondary: Embry Riddle Aeronautical University, Daytona Beach</w:t>
            </w:r>
            <w:r w:rsidR="00207DA4" w:rsidRPr="00207DA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207DA4" w:rsidRPr="00207DA4">
              <w:rPr>
                <w:sz w:val="16"/>
                <w:szCs w:val="16"/>
              </w:rPr>
              <w:t xml:space="preserve"> </w:t>
            </w:r>
            <w:r w:rsidR="005B2C41">
              <w:rPr>
                <w:rFonts w:ascii="Arial" w:hAnsi="Arial" w:cs="Arial"/>
                <w:sz w:val="16"/>
                <w:szCs w:val="16"/>
              </w:rPr>
              <w:t>AS120 Principles of Aeronautical Science, AS220 Unmanned Aircraft Systems, AS235 Unmanned Aircraft Systems Operation and Cross-Country Data Entry</w:t>
            </w:r>
            <w:r w:rsidR="003146F5">
              <w:rPr>
                <w:rFonts w:ascii="Arial" w:hAnsi="Arial" w:cs="Arial"/>
                <w:sz w:val="16"/>
                <w:szCs w:val="16"/>
              </w:rPr>
              <w:t>, AS237 UAS Applications in Aerial Photography</w:t>
            </w:r>
          </w:p>
          <w:p w14:paraId="47D44728" w14:textId="1E03CE28" w:rsidR="00D91B57" w:rsidRPr="00E06A3C" w:rsidRDefault="00D91B57" w:rsidP="00207D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7DA4">
              <w:rPr>
                <w:rFonts w:ascii="Arial" w:hAnsi="Arial" w:cs="Arial"/>
                <w:b/>
                <w:sz w:val="16"/>
                <w:szCs w:val="16"/>
              </w:rPr>
              <w:t xml:space="preserve">St. Johns River State College, St. Augustine: </w:t>
            </w:r>
            <w:r w:rsidR="00207DA4" w:rsidRPr="00207DA4">
              <w:rPr>
                <w:rFonts w:ascii="Arial" w:hAnsi="Arial" w:cs="Arial"/>
                <w:bCs/>
                <w:sz w:val="16"/>
                <w:szCs w:val="16"/>
              </w:rPr>
              <w:t>Engineering</w:t>
            </w:r>
            <w:r w:rsidR="00207DA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207DA4" w:rsidRPr="00207DA4">
              <w:rPr>
                <w:rFonts w:ascii="Arial" w:hAnsi="Arial" w:cs="Arial"/>
                <w:b/>
                <w:sz w:val="16"/>
                <w:szCs w:val="16"/>
              </w:rPr>
              <w:t>Embry-Riddle Blue-Gold Connection</w:t>
            </w:r>
          </w:p>
        </w:tc>
      </w:tr>
      <w:tr w:rsidR="00D91B57" w:rsidRPr="00A80E7E" w14:paraId="2203A432" w14:textId="77777777" w:rsidTr="00207DA4">
        <w:trPr>
          <w:trHeight w:val="360"/>
        </w:trPr>
        <w:tc>
          <w:tcPr>
            <w:tcW w:w="494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18DC28A" w14:textId="77777777" w:rsidR="00D91B57" w:rsidRPr="00804079" w:rsidRDefault="00D91B57" w:rsidP="00D91B57">
            <w:pPr>
              <w:pStyle w:val="Heading3"/>
              <w:rPr>
                <w:rFonts w:cs="Arial"/>
                <w:b w:val="0"/>
                <w:sz w:val="16"/>
                <w:szCs w:val="22"/>
              </w:rPr>
            </w:pPr>
            <w:r w:rsidRPr="00804079">
              <w:rPr>
                <w:rFonts w:cs="Arial"/>
                <w:sz w:val="16"/>
                <w:szCs w:val="22"/>
              </w:rPr>
              <w:t xml:space="preserve">Career Cluster Pathway: </w:t>
            </w:r>
            <w:r w:rsidRPr="00804079">
              <w:rPr>
                <w:rFonts w:cs="Arial"/>
                <w:b w:val="0"/>
                <w:sz w:val="16"/>
                <w:szCs w:val="18"/>
              </w:rPr>
              <w:t>Engineering and Technology Education</w:t>
            </w:r>
          </w:p>
        </w:tc>
        <w:tc>
          <w:tcPr>
            <w:tcW w:w="98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66D1048" w14:textId="05E769CE" w:rsidR="00D91B57" w:rsidRPr="00E06A3C" w:rsidRDefault="00D91B57" w:rsidP="00D91B57">
            <w:pPr>
              <w:pStyle w:val="Heading3"/>
              <w:rPr>
                <w:b w:val="0"/>
                <w:sz w:val="16"/>
                <w:szCs w:val="16"/>
              </w:rPr>
            </w:pPr>
            <w:r w:rsidRPr="00E06A3C">
              <w:rPr>
                <w:rFonts w:cs="Arial"/>
                <w:sz w:val="16"/>
                <w:szCs w:val="22"/>
              </w:rPr>
              <w:t>Industry Certification:</w:t>
            </w:r>
            <w:r w:rsidRPr="00E06A3C">
              <w:rPr>
                <w:rFonts w:cs="Arial"/>
                <w:i/>
                <w:sz w:val="16"/>
                <w:szCs w:val="22"/>
              </w:rPr>
              <w:t xml:space="preserve"> </w:t>
            </w:r>
          </w:p>
          <w:p w14:paraId="6116866D" w14:textId="45EE914B" w:rsidR="00D91B57" w:rsidRPr="00E06A3C" w:rsidRDefault="00D91B57" w:rsidP="00D91B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A3C">
              <w:rPr>
                <w:rFonts w:ascii="Arial" w:hAnsi="Arial" w:cs="Arial"/>
                <w:b/>
                <w:sz w:val="18"/>
                <w:szCs w:val="18"/>
              </w:rPr>
              <w:t xml:space="preserve">Postsecondary: Embry Riddle: </w:t>
            </w:r>
            <w:r w:rsidR="007B40E7" w:rsidRPr="00E06A3C">
              <w:rPr>
                <w:sz w:val="16"/>
                <w:szCs w:val="16"/>
              </w:rPr>
              <w:t xml:space="preserve"> </w:t>
            </w:r>
            <w:r w:rsidR="007B40E7" w:rsidRPr="00E06A3C">
              <w:rPr>
                <w:sz w:val="16"/>
                <w:szCs w:val="16"/>
              </w:rPr>
              <w:t xml:space="preserve">Small </w:t>
            </w:r>
            <w:r w:rsidR="007B40E7" w:rsidRPr="00E06A3C">
              <w:rPr>
                <w:rStyle w:val="highlight"/>
                <w:sz w:val="16"/>
                <w:szCs w:val="16"/>
              </w:rPr>
              <w:t>UAS</w:t>
            </w:r>
            <w:r w:rsidR="007B40E7" w:rsidRPr="00E06A3C">
              <w:rPr>
                <w:sz w:val="16"/>
                <w:szCs w:val="16"/>
              </w:rPr>
              <w:t xml:space="preserve"> Safety Certification (USINS001)</w:t>
            </w:r>
          </w:p>
          <w:p w14:paraId="382FEF7F" w14:textId="772E39E9" w:rsidR="00D91B57" w:rsidRPr="00E06A3C" w:rsidRDefault="00D91B57" w:rsidP="00D91B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A3C">
              <w:rPr>
                <w:rFonts w:ascii="Arial" w:hAnsi="Arial" w:cs="Arial"/>
                <w:b/>
                <w:sz w:val="18"/>
                <w:szCs w:val="18"/>
              </w:rPr>
              <w:t>St. Johns River State College:</w:t>
            </w:r>
          </w:p>
        </w:tc>
      </w:tr>
      <w:tr w:rsidR="0005243D" w:rsidRPr="00A80E7E" w14:paraId="2C2EA037" w14:textId="77777777" w:rsidTr="00F647C8">
        <w:trPr>
          <w:trHeight w:val="254"/>
        </w:trPr>
        <w:tc>
          <w:tcPr>
            <w:tcW w:w="2605" w:type="dxa"/>
            <w:gridSpan w:val="2"/>
            <w:vMerge w:val="restart"/>
          </w:tcPr>
          <w:p w14:paraId="00BEC977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2438FA8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4EAE710" w14:textId="77777777" w:rsidR="00C15C27" w:rsidRPr="008811E9" w:rsidRDefault="006E3F9B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4"/>
                <w:szCs w:val="4"/>
                <w:lang w:bidi="ar-SA"/>
              </w:rPr>
              <w:drawing>
                <wp:inline distT="0" distB="0" distL="0" distR="0" wp14:anchorId="333042BD" wp14:editId="5D7D1796">
                  <wp:extent cx="1362075" cy="77663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erospace Academ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11" cy="792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6"/>
            <w:shd w:val="clear" w:color="auto" w:fill="DBE5F1"/>
            <w:vAlign w:val="center"/>
          </w:tcPr>
          <w:p w14:paraId="22AF3DA6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14:paraId="37DCC998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6E3F9B" w:rsidRPr="00A80E7E" w14:paraId="4C96B51D" w14:textId="77777777" w:rsidTr="00F647C8">
        <w:trPr>
          <w:trHeight w:val="1064"/>
        </w:trPr>
        <w:tc>
          <w:tcPr>
            <w:tcW w:w="2605" w:type="dxa"/>
            <w:gridSpan w:val="2"/>
            <w:vMerge/>
          </w:tcPr>
          <w:p w14:paraId="13C52936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14:paraId="0DCABE2F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35EEC214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gridSpan w:val="2"/>
            <w:shd w:val="clear" w:color="auto" w:fill="DBE5F1"/>
            <w:vAlign w:val="center"/>
          </w:tcPr>
          <w:p w14:paraId="23984B2A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24885231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shd w:val="clear" w:color="auto" w:fill="DBE5F1"/>
            <w:vAlign w:val="center"/>
          </w:tcPr>
          <w:p w14:paraId="1CC5E3AA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6EBBBDA2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14:paraId="3366D7A1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0B6B04FF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14:paraId="23AB6562" w14:textId="77777777"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015D23AB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6D2DFA09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14:paraId="17DE1DD7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14:paraId="3F2B75C8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015247BC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3E0718" w:rsidRPr="00A80E7E" w14:paraId="4294564B" w14:textId="77777777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14:paraId="4CAEEDC1" w14:textId="77777777" w:rsidR="003E0718" w:rsidRPr="00675F20" w:rsidRDefault="003E0718" w:rsidP="00F9127B">
            <w:pPr>
              <w:pStyle w:val="Heading3"/>
              <w:jc w:val="center"/>
              <w:rPr>
                <w:rFonts w:cs="Arial"/>
                <w:sz w:val="18"/>
                <w:szCs w:val="20"/>
              </w:rPr>
            </w:pPr>
            <w:r w:rsidRPr="00675F20">
              <w:rPr>
                <w:rFonts w:cs="Arial"/>
                <w:sz w:val="18"/>
                <w:szCs w:val="20"/>
              </w:rPr>
              <w:t>HIGH SCHOOL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14:paraId="6DE3F0B5" w14:textId="77777777" w:rsidR="003E0718" w:rsidRPr="000C1CD8" w:rsidRDefault="003E0718" w:rsidP="00027F0D">
            <w:pPr>
              <w:pStyle w:val="Heading3"/>
              <w:numPr>
                <w:ilvl w:val="0"/>
                <w:numId w:val="14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0C1CD8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>mycareershines</w:t>
            </w:r>
            <w:r w:rsidRPr="000C1CD8">
              <w:rPr>
                <w:rFonts w:cs="Arial"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14:paraId="5C9649A9" w14:textId="77777777" w:rsidR="003E0718" w:rsidRDefault="003E0718" w:rsidP="00027F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0C1CD8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0C1CD8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0C94C69E" w14:textId="77777777" w:rsidR="003E0718" w:rsidRPr="00027F0D" w:rsidRDefault="003E0718" w:rsidP="00027F0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027F0D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3E0718" w:rsidRPr="00A80E7E" w14:paraId="0B49506C" w14:textId="77777777" w:rsidTr="00A77E1C">
        <w:trPr>
          <w:trHeight w:val="353"/>
        </w:trPr>
        <w:tc>
          <w:tcPr>
            <w:tcW w:w="1019" w:type="dxa"/>
            <w:vMerge/>
          </w:tcPr>
          <w:p w14:paraId="4FBF4C3E" w14:textId="77777777" w:rsidR="003E0718" w:rsidRPr="00675F20" w:rsidRDefault="003E0718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78DCCDEC" w14:textId="77777777" w:rsidR="003E0718" w:rsidRPr="00D53CE7" w:rsidRDefault="003E0718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49D4CA0C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>/Honors/AICE Lang AS</w:t>
            </w:r>
          </w:p>
        </w:tc>
        <w:tc>
          <w:tcPr>
            <w:tcW w:w="1553" w:type="dxa"/>
            <w:gridSpan w:val="2"/>
            <w:vAlign w:val="center"/>
          </w:tcPr>
          <w:p w14:paraId="03581D2F" w14:textId="77777777" w:rsidR="003E0718" w:rsidRPr="00A77E1C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Geometry/Honors</w:t>
            </w:r>
          </w:p>
        </w:tc>
        <w:tc>
          <w:tcPr>
            <w:tcW w:w="1598" w:type="dxa"/>
            <w:vAlign w:val="center"/>
          </w:tcPr>
          <w:p w14:paraId="666439FC" w14:textId="77777777" w:rsidR="003E0718" w:rsidRPr="00A77E1C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  <w:r>
              <w:rPr>
                <w:rFonts w:ascii="Arial Narrow" w:hAnsi="Arial Narrow" w:cs="Arial"/>
                <w:sz w:val="14"/>
                <w:szCs w:val="14"/>
              </w:rPr>
              <w:t>/Honors</w:t>
            </w:r>
          </w:p>
        </w:tc>
        <w:tc>
          <w:tcPr>
            <w:tcW w:w="1592" w:type="dxa"/>
            <w:vAlign w:val="center"/>
          </w:tcPr>
          <w:p w14:paraId="2E11754E" w14:textId="77777777" w:rsidR="003E0718" w:rsidRPr="00941BA2" w:rsidRDefault="003E0718" w:rsidP="008B13D5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Geography/Digital Information Technology</w:t>
            </w:r>
          </w:p>
        </w:tc>
        <w:tc>
          <w:tcPr>
            <w:tcW w:w="1920" w:type="dxa"/>
            <w:vAlign w:val="center"/>
          </w:tcPr>
          <w:p w14:paraId="6ECDF55E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14:paraId="6E4B14A7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Aerospace Technology 1 - 8600580</w:t>
            </w:r>
          </w:p>
        </w:tc>
        <w:tc>
          <w:tcPr>
            <w:tcW w:w="2154" w:type="dxa"/>
            <w:vAlign w:val="center"/>
          </w:tcPr>
          <w:p w14:paraId="51642E19" w14:textId="77777777" w:rsidR="003E0718" w:rsidRPr="00C97D4A" w:rsidRDefault="003E0718" w:rsidP="0080744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Elective or </w:t>
            </w:r>
            <w:r>
              <w:rPr>
                <w:rFonts w:ascii="Arial Narrow" w:hAnsi="Arial Narrow" w:cs="Arial"/>
                <w:sz w:val="14"/>
                <w:szCs w:val="14"/>
              </w:rPr>
              <w:t>Foreign Language</w:t>
            </w:r>
          </w:p>
        </w:tc>
      </w:tr>
      <w:tr w:rsidR="003E0718" w:rsidRPr="00A80E7E" w14:paraId="33C1A1C2" w14:textId="77777777" w:rsidTr="00A77E1C">
        <w:trPr>
          <w:trHeight w:val="344"/>
        </w:trPr>
        <w:tc>
          <w:tcPr>
            <w:tcW w:w="1019" w:type="dxa"/>
            <w:vMerge/>
          </w:tcPr>
          <w:p w14:paraId="169F02D3" w14:textId="77777777" w:rsidR="003E0718" w:rsidRPr="00675F20" w:rsidRDefault="003E0718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6D3C05FB" w14:textId="77777777" w:rsidR="003E0718" w:rsidRPr="00D53CE7" w:rsidRDefault="003E0718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32BE6A44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>/Honors/AICE Lang AL</w:t>
            </w:r>
          </w:p>
        </w:tc>
        <w:tc>
          <w:tcPr>
            <w:tcW w:w="1553" w:type="dxa"/>
            <w:gridSpan w:val="2"/>
            <w:vAlign w:val="center"/>
          </w:tcPr>
          <w:p w14:paraId="4DFF84C0" w14:textId="77777777" w:rsidR="003E0718" w:rsidRPr="00C97D4A" w:rsidRDefault="003E0718" w:rsidP="00F13AE5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2/Honors</w:t>
            </w:r>
          </w:p>
        </w:tc>
        <w:tc>
          <w:tcPr>
            <w:tcW w:w="1598" w:type="dxa"/>
            <w:vAlign w:val="center"/>
          </w:tcPr>
          <w:p w14:paraId="5E948F9E" w14:textId="77777777" w:rsidR="003E0718" w:rsidRPr="00C97D4A" w:rsidRDefault="003E0718" w:rsidP="0050296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Chemistry/Honors</w:t>
            </w:r>
          </w:p>
        </w:tc>
        <w:tc>
          <w:tcPr>
            <w:tcW w:w="1592" w:type="dxa"/>
            <w:vAlign w:val="center"/>
          </w:tcPr>
          <w:p w14:paraId="04568063" w14:textId="77777777" w:rsidR="003E0718" w:rsidRPr="00C97D4A" w:rsidRDefault="003E0718" w:rsidP="0080744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W</w:t>
            </w:r>
            <w:r>
              <w:rPr>
                <w:rFonts w:ascii="Arial Narrow" w:hAnsi="Arial Narrow" w:cs="Arial"/>
                <w:sz w:val="14"/>
                <w:szCs w:val="14"/>
              </w:rPr>
              <w:t>orld History/Honors</w:t>
            </w:r>
          </w:p>
        </w:tc>
        <w:tc>
          <w:tcPr>
            <w:tcW w:w="1920" w:type="dxa"/>
            <w:vAlign w:val="center"/>
          </w:tcPr>
          <w:p w14:paraId="0587FD3B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Technology (8207310) – Practical Arts Credit option, recommended elective</w:t>
            </w:r>
          </w:p>
        </w:tc>
        <w:tc>
          <w:tcPr>
            <w:tcW w:w="1745" w:type="dxa"/>
            <w:vAlign w:val="center"/>
          </w:tcPr>
          <w:p w14:paraId="4D0A7ACD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Aerospace Technology 2 - 8600680</w:t>
            </w:r>
          </w:p>
        </w:tc>
        <w:tc>
          <w:tcPr>
            <w:tcW w:w="2154" w:type="dxa"/>
            <w:vAlign w:val="center"/>
          </w:tcPr>
          <w:p w14:paraId="2615F76C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Elective or </w:t>
            </w:r>
            <w:r>
              <w:rPr>
                <w:rFonts w:ascii="Arial Narrow" w:hAnsi="Arial Narrow" w:cs="Arial"/>
                <w:sz w:val="14"/>
                <w:szCs w:val="14"/>
              </w:rPr>
              <w:t>Foreign Language</w:t>
            </w:r>
          </w:p>
        </w:tc>
      </w:tr>
      <w:tr w:rsidR="003E0718" w:rsidRPr="00A80E7E" w14:paraId="09310832" w14:textId="77777777" w:rsidTr="00A77E1C">
        <w:trPr>
          <w:trHeight w:val="371"/>
        </w:trPr>
        <w:tc>
          <w:tcPr>
            <w:tcW w:w="1019" w:type="dxa"/>
            <w:vMerge/>
          </w:tcPr>
          <w:p w14:paraId="266759CF" w14:textId="77777777" w:rsidR="003E0718" w:rsidRPr="00675F20" w:rsidRDefault="003E0718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65ED14DE" w14:textId="77777777" w:rsidR="003E0718" w:rsidRPr="00D53CE7" w:rsidRDefault="003E0718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53466B1A" w14:textId="77777777" w:rsidR="003E0718" w:rsidRDefault="003E0718" w:rsidP="0050296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3/AICE General Paper/ENC 1101 &amp; 1102 Composition 1 &amp; 2</w:t>
            </w:r>
          </w:p>
          <w:p w14:paraId="4F87B835" w14:textId="77777777" w:rsidR="003E0718" w:rsidRPr="00C97D4A" w:rsidRDefault="003E0718" w:rsidP="0050296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(SJRSC Dual Enrollment)</w:t>
            </w:r>
          </w:p>
        </w:tc>
        <w:tc>
          <w:tcPr>
            <w:tcW w:w="1553" w:type="dxa"/>
            <w:gridSpan w:val="2"/>
            <w:vAlign w:val="center"/>
          </w:tcPr>
          <w:p w14:paraId="24B2BB72" w14:textId="77777777" w:rsidR="003E0718" w:rsidRPr="00C97D4A" w:rsidRDefault="003E0718" w:rsidP="0050296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Math/Pre-Calculus/ MAC 1105 College Algebra (SJRSC Dual Enrollment)</w:t>
            </w:r>
          </w:p>
        </w:tc>
        <w:tc>
          <w:tcPr>
            <w:tcW w:w="1598" w:type="dxa"/>
            <w:vAlign w:val="center"/>
          </w:tcPr>
          <w:p w14:paraId="77CDD75B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Physics Honors</w:t>
            </w:r>
          </w:p>
        </w:tc>
        <w:tc>
          <w:tcPr>
            <w:tcW w:w="1592" w:type="dxa"/>
            <w:vAlign w:val="center"/>
          </w:tcPr>
          <w:p w14:paraId="2ECBC12F" w14:textId="77777777" w:rsidR="003E0718" w:rsidRPr="00C97D4A" w:rsidRDefault="003E0718" w:rsidP="0005094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>/Honors</w:t>
            </w:r>
          </w:p>
        </w:tc>
        <w:tc>
          <w:tcPr>
            <w:tcW w:w="1920" w:type="dxa"/>
            <w:vAlign w:val="center"/>
          </w:tcPr>
          <w:p w14:paraId="59BEFD1E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  <w:tc>
          <w:tcPr>
            <w:tcW w:w="1745" w:type="dxa"/>
            <w:vAlign w:val="center"/>
          </w:tcPr>
          <w:p w14:paraId="0F0147F6" w14:textId="77777777" w:rsidR="003E0718" w:rsidRPr="00C97D4A" w:rsidRDefault="003E0718" w:rsidP="00EE32D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  <w:lang w:bidi="ar-SA"/>
              </w:rPr>
              <w:t>Aerospace Technology 3 - 8601780</w:t>
            </w:r>
          </w:p>
        </w:tc>
        <w:tc>
          <w:tcPr>
            <w:tcW w:w="2154" w:type="dxa"/>
            <w:vAlign w:val="center"/>
          </w:tcPr>
          <w:p w14:paraId="3F325699" w14:textId="77777777" w:rsidR="003E0718" w:rsidRPr="00C97D4A" w:rsidRDefault="003E0718" w:rsidP="0050296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Elective or </w:t>
            </w:r>
            <w:r>
              <w:rPr>
                <w:rFonts w:ascii="Arial Narrow" w:hAnsi="Arial Narrow" w:cs="Arial"/>
                <w:sz w:val="14"/>
                <w:szCs w:val="14"/>
              </w:rPr>
              <w:t>Foreign Language/ ASC1000 Principle of Aeronautical Science (ERAU Dual Enrollment)/ ASC 2560 Unmanned Aircraft Systems (ERAU Dual Enrollment)</w:t>
            </w:r>
          </w:p>
        </w:tc>
      </w:tr>
      <w:tr w:rsidR="003E0718" w:rsidRPr="00A80E7E" w14:paraId="470885C4" w14:textId="77777777" w:rsidTr="00A77E1C">
        <w:trPr>
          <w:trHeight w:val="350"/>
        </w:trPr>
        <w:tc>
          <w:tcPr>
            <w:tcW w:w="1019" w:type="dxa"/>
            <w:vMerge/>
          </w:tcPr>
          <w:p w14:paraId="39142D1F" w14:textId="77777777" w:rsidR="003E0718" w:rsidRPr="00675F20" w:rsidRDefault="003E0718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5613D8A0" w14:textId="77777777" w:rsidR="003E0718" w:rsidRPr="00D53CE7" w:rsidRDefault="003E0718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526A4E36" w14:textId="77777777" w:rsidR="003E0718" w:rsidRPr="00C97D4A" w:rsidRDefault="003E0718" w:rsidP="0050296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CP/AICE English Lit AS/ENC 2012 English Lit. (SJRSC Dual Enrollment)</w:t>
            </w:r>
          </w:p>
        </w:tc>
        <w:tc>
          <w:tcPr>
            <w:tcW w:w="1553" w:type="dxa"/>
            <w:gridSpan w:val="2"/>
            <w:vAlign w:val="center"/>
          </w:tcPr>
          <w:p w14:paraId="53475086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Statistics/AP Calculus</w:t>
            </w:r>
          </w:p>
        </w:tc>
        <w:tc>
          <w:tcPr>
            <w:tcW w:w="1598" w:type="dxa"/>
            <w:vAlign w:val="center"/>
          </w:tcPr>
          <w:p w14:paraId="71E8F586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  <w:lang w:bidi="ar-SA"/>
              </w:rPr>
              <w:t>AICE Chemistry/AICE Physics</w:t>
            </w:r>
          </w:p>
        </w:tc>
        <w:tc>
          <w:tcPr>
            <w:tcW w:w="1592" w:type="dxa"/>
            <w:vAlign w:val="center"/>
          </w:tcPr>
          <w:p w14:paraId="11201583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Economics/</w:t>
            </w:r>
            <w:r w:rsidRPr="004B1467">
              <w:rPr>
                <w:rFonts w:ascii="Arial Narrow" w:hAnsi="Arial Narrow" w:cs="Arial"/>
                <w:sz w:val="14"/>
                <w:szCs w:val="14"/>
              </w:rPr>
              <w:t>Honors;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4B1467">
              <w:rPr>
                <w:rFonts w:ascii="Arial Narrow" w:hAnsi="Arial Narrow" w:cs="Arial"/>
                <w:sz w:val="14"/>
                <w:szCs w:val="14"/>
              </w:rPr>
              <w:t xml:space="preserve">American </w:t>
            </w:r>
            <w:r>
              <w:rPr>
                <w:rFonts w:ascii="Arial Narrow" w:hAnsi="Arial Narrow" w:cs="Arial"/>
                <w:sz w:val="14"/>
                <w:szCs w:val="14"/>
              </w:rPr>
              <w:t>Government/Honors</w:t>
            </w:r>
          </w:p>
        </w:tc>
        <w:tc>
          <w:tcPr>
            <w:tcW w:w="1920" w:type="dxa"/>
            <w:vAlign w:val="center"/>
          </w:tcPr>
          <w:p w14:paraId="16E5F193" w14:textId="77777777" w:rsidR="003E0718" w:rsidRPr="00C97D4A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  <w:tc>
          <w:tcPr>
            <w:tcW w:w="1745" w:type="dxa"/>
            <w:vAlign w:val="center"/>
          </w:tcPr>
          <w:p w14:paraId="0E71439C" w14:textId="77777777" w:rsidR="003E0718" w:rsidRPr="00C97D4A" w:rsidRDefault="003E0718" w:rsidP="0050296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ASC1000 Principle of Aeronautical Science (ERAU Dual Enrollment) /ASC 2560 Unmanned Aircraft Systems (ERAU Dual Enrollment)</w:t>
            </w:r>
          </w:p>
        </w:tc>
        <w:tc>
          <w:tcPr>
            <w:tcW w:w="2154" w:type="dxa"/>
            <w:vAlign w:val="center"/>
          </w:tcPr>
          <w:p w14:paraId="2A3B7BC9" w14:textId="77777777" w:rsidR="003E0718" w:rsidRPr="00C97D4A" w:rsidRDefault="003E0718" w:rsidP="0050296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Elective or </w:t>
            </w:r>
            <w:r>
              <w:rPr>
                <w:rFonts w:ascii="Arial Narrow" w:hAnsi="Arial Narrow" w:cs="Arial"/>
                <w:sz w:val="14"/>
                <w:szCs w:val="14"/>
              </w:rPr>
              <w:t>Foreign Language/ERAU Dual Enrollment Options (TBD)</w:t>
            </w:r>
          </w:p>
        </w:tc>
      </w:tr>
      <w:tr w:rsidR="003E0718" w:rsidRPr="00A80E7E" w14:paraId="499B62C8" w14:textId="77777777" w:rsidTr="00A77E1C">
        <w:trPr>
          <w:trHeight w:val="350"/>
        </w:trPr>
        <w:tc>
          <w:tcPr>
            <w:tcW w:w="1019" w:type="dxa"/>
            <w:vMerge/>
          </w:tcPr>
          <w:p w14:paraId="635937CC" w14:textId="77777777" w:rsidR="003E0718" w:rsidRPr="00675F20" w:rsidRDefault="003E0718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70BE85D1" w14:textId="4A84D573" w:rsidR="003E0718" w:rsidRPr="00D53CE7" w:rsidRDefault="003E0718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AICE Track</w:t>
            </w:r>
          </w:p>
        </w:tc>
        <w:tc>
          <w:tcPr>
            <w:tcW w:w="1593" w:type="dxa"/>
            <w:vAlign w:val="center"/>
          </w:tcPr>
          <w:p w14:paraId="582094AA" w14:textId="5FA2B2C2" w:rsidR="003E0718" w:rsidRDefault="003E0718" w:rsidP="0050296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English</w:t>
            </w:r>
          </w:p>
        </w:tc>
        <w:tc>
          <w:tcPr>
            <w:tcW w:w="1553" w:type="dxa"/>
            <w:gridSpan w:val="2"/>
            <w:vAlign w:val="center"/>
          </w:tcPr>
          <w:p w14:paraId="74F433C4" w14:textId="325245AB" w:rsidR="003E0718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Math</w:t>
            </w:r>
          </w:p>
        </w:tc>
        <w:tc>
          <w:tcPr>
            <w:tcW w:w="1598" w:type="dxa"/>
            <w:vAlign w:val="center"/>
          </w:tcPr>
          <w:p w14:paraId="5772E9A0" w14:textId="4489D6DD" w:rsidR="003E0718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  <w:lang w:bidi="ar-SA"/>
              </w:rPr>
              <w:t>AICE Science</w:t>
            </w:r>
          </w:p>
        </w:tc>
        <w:tc>
          <w:tcPr>
            <w:tcW w:w="1592" w:type="dxa"/>
            <w:vAlign w:val="center"/>
          </w:tcPr>
          <w:p w14:paraId="6E79900A" w14:textId="381D77B7" w:rsidR="003E0718" w:rsidRDefault="003E0718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Social Studies</w:t>
            </w:r>
          </w:p>
        </w:tc>
        <w:tc>
          <w:tcPr>
            <w:tcW w:w="1920" w:type="dxa"/>
            <w:vAlign w:val="center"/>
          </w:tcPr>
          <w:p w14:paraId="4897C592" w14:textId="5971B4B8" w:rsidR="003E0718" w:rsidRDefault="00393D44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Elective</w:t>
            </w:r>
          </w:p>
        </w:tc>
        <w:tc>
          <w:tcPr>
            <w:tcW w:w="1745" w:type="dxa"/>
            <w:vAlign w:val="center"/>
          </w:tcPr>
          <w:p w14:paraId="01834849" w14:textId="0268C143" w:rsidR="003E0718" w:rsidRDefault="00393D44" w:rsidP="00393D44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Academy </w:t>
            </w:r>
            <w:r w:rsidR="001440A9">
              <w:rPr>
                <w:rFonts w:ascii="Arial Narrow" w:hAnsi="Arial Narrow" w:cs="Arial"/>
                <w:sz w:val="14"/>
                <w:szCs w:val="14"/>
              </w:rPr>
              <w:t xml:space="preserve">course progression,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with AICE Curriculum.         </w:t>
            </w:r>
          </w:p>
        </w:tc>
        <w:tc>
          <w:tcPr>
            <w:tcW w:w="2154" w:type="dxa"/>
            <w:vAlign w:val="center"/>
          </w:tcPr>
          <w:p w14:paraId="2478CE9F" w14:textId="422D5279" w:rsidR="003E0718" w:rsidRPr="00C97D4A" w:rsidRDefault="00393D44" w:rsidP="0050296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93D44">
              <w:rPr>
                <w:rFonts w:ascii="Arial Narrow" w:hAnsi="Arial Narrow" w:cs="Arial"/>
                <w:sz w:val="14"/>
                <w:szCs w:val="14"/>
              </w:rPr>
              <w:t>https://www.cambridgeinternational.org/programmes-and-qualifications/cambridge-advanced/cambridge-aice-diploma/curriculum/</w:t>
            </w:r>
          </w:p>
        </w:tc>
      </w:tr>
      <w:tr w:rsidR="00DB7BA3" w:rsidRPr="00A80E7E" w14:paraId="4A2DD6A3" w14:textId="77777777" w:rsidTr="00F647C8">
        <w:trPr>
          <w:trHeight w:val="281"/>
        </w:trPr>
        <w:tc>
          <w:tcPr>
            <w:tcW w:w="1019" w:type="dxa"/>
            <w:vMerge w:val="restart"/>
            <w:textDirection w:val="btLr"/>
            <w:vAlign w:val="center"/>
          </w:tcPr>
          <w:p w14:paraId="2D008F70" w14:textId="77777777" w:rsidR="00DB7BA3" w:rsidRPr="00675F20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675F20">
              <w:rPr>
                <w:rFonts w:cs="Arial"/>
                <w:sz w:val="18"/>
                <w:szCs w:val="22"/>
              </w:rPr>
              <w:t>POSTSECONDARY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14:paraId="098B905C" w14:textId="77777777" w:rsidR="00DB7BA3" w:rsidRPr="00804079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</w:pPr>
            <w:r w:rsidRPr="00804079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Based on the Career Cluster of interest and identified career and technical education program, the following postsecondary options are availabl</w:t>
            </w:r>
            <w:r w:rsidR="00611A09" w:rsidRPr="00804079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e.</w:t>
            </w:r>
          </w:p>
        </w:tc>
      </w:tr>
      <w:tr w:rsidR="00FA30A1" w:rsidRPr="00A80E7E" w14:paraId="1A7D87C6" w14:textId="77777777" w:rsidTr="00476887">
        <w:trPr>
          <w:trHeight w:val="281"/>
        </w:trPr>
        <w:tc>
          <w:tcPr>
            <w:tcW w:w="1019" w:type="dxa"/>
            <w:vMerge/>
          </w:tcPr>
          <w:p w14:paraId="5B90146A" w14:textId="77777777" w:rsidR="00DB7BA3" w:rsidRPr="00675F20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416C013F" w14:textId="77777777" w:rsidR="00DB7BA3" w:rsidRPr="00804079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TECHNICAL CENTER PROGRAM(S)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6778A673" w14:textId="77777777" w:rsidR="00DB7BA3" w:rsidRPr="00804079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COMMUNITY COLLEGE PROGRAM(S)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1A967E71" w14:textId="77777777" w:rsidR="00DB7BA3" w:rsidRPr="00804079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UNIVERSITY PROGRAM(S)</w:t>
            </w:r>
          </w:p>
        </w:tc>
      </w:tr>
      <w:tr w:rsidR="00FA30A1" w:rsidRPr="00A80E7E" w14:paraId="11E86738" w14:textId="77777777" w:rsidTr="00675F20">
        <w:trPr>
          <w:trHeight w:val="1403"/>
        </w:trPr>
        <w:tc>
          <w:tcPr>
            <w:tcW w:w="1019" w:type="dxa"/>
            <w:vMerge/>
          </w:tcPr>
          <w:p w14:paraId="5CCE7EC9" w14:textId="77777777" w:rsidR="00DB7BA3" w:rsidRPr="00675F20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14:paraId="78E2C646" w14:textId="77777777" w:rsidR="00DB72E2" w:rsidRPr="00804079" w:rsidRDefault="00AA49A7" w:rsidP="00AA49A7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First Coast Technical College: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 xml:space="preserve"> </w:t>
            </w:r>
            <w:r w:rsidR="00050941" w:rsidRPr="00804079">
              <w:rPr>
                <w:rFonts w:ascii="Arial Narrow" w:hAnsi="Arial Narrow" w:cs="Arial"/>
                <w:bCs/>
                <w:sz w:val="14"/>
                <w:szCs w:val="18"/>
              </w:rPr>
              <w:t>Aircraft Fabrications</w:t>
            </w:r>
          </w:p>
          <w:p w14:paraId="2EDD62CB" w14:textId="77777777" w:rsidR="00AA49A7" w:rsidRPr="00804079" w:rsidRDefault="00AA49A7" w:rsidP="00AA49A7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</w:p>
          <w:p w14:paraId="7E23C6DB" w14:textId="77777777" w:rsidR="006B5E68" w:rsidRPr="00804079" w:rsidRDefault="00AA49A7" w:rsidP="00050941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Florida State College of Jacksonville: </w:t>
            </w:r>
            <w:r w:rsidR="00050941" w:rsidRPr="00804079">
              <w:rPr>
                <w:rFonts w:ascii="Arial Narrow" w:hAnsi="Arial Narrow" w:cs="Arial"/>
                <w:bCs/>
                <w:sz w:val="14"/>
                <w:szCs w:val="18"/>
              </w:rPr>
              <w:t>Workforce certificates in Aircraft Airframe Mechanics, Aircraft Powerplant Mechanics, Aircraft Coating and Corrosion Control Technology. Technical certificate in Air Traffic Control</w:t>
            </w:r>
          </w:p>
        </w:tc>
        <w:tc>
          <w:tcPr>
            <w:tcW w:w="6663" w:type="dxa"/>
            <w:gridSpan w:val="5"/>
            <w:shd w:val="clear" w:color="auto" w:fill="auto"/>
          </w:tcPr>
          <w:p w14:paraId="3D90B9D8" w14:textId="77777777" w:rsidR="00AB55B5" w:rsidRPr="00804079" w:rsidRDefault="005D3790" w:rsidP="005D3790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Florida State College of Jacksonville: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 xml:space="preserve"> </w:t>
            </w:r>
            <w:r w:rsidR="004E7169" w:rsidRPr="00804079">
              <w:rPr>
                <w:rFonts w:ascii="Arial Narrow" w:hAnsi="Arial Narrow" w:cs="Arial"/>
                <w:bCs/>
                <w:sz w:val="14"/>
                <w:szCs w:val="18"/>
              </w:rPr>
              <w:t xml:space="preserve"> </w:t>
            </w:r>
            <w:r w:rsidR="00050941" w:rsidRPr="00804079">
              <w:rPr>
                <w:rFonts w:ascii="Arial Narrow" w:hAnsi="Arial Narrow" w:cs="Arial"/>
                <w:bCs/>
                <w:sz w:val="14"/>
                <w:szCs w:val="18"/>
              </w:rPr>
              <w:t>Aviation Maintenance Management (A.S.), Aviation Operations (A.S.)</w:t>
            </w:r>
          </w:p>
          <w:p w14:paraId="743657BA" w14:textId="77777777" w:rsidR="005D3790" w:rsidRPr="00804079" w:rsidRDefault="005D3790" w:rsidP="005D3790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</w:p>
          <w:p w14:paraId="63D0669D" w14:textId="77777777" w:rsidR="005D3790" w:rsidRPr="00804079" w:rsidRDefault="005D3790" w:rsidP="00050941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St. Johns River State College: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 xml:space="preserve"> </w:t>
            </w:r>
            <w:r w:rsidR="00050941" w:rsidRPr="00804079">
              <w:rPr>
                <w:rFonts w:ascii="Arial Narrow" w:hAnsi="Arial Narrow" w:cs="Arial"/>
                <w:bCs/>
                <w:sz w:val="14"/>
                <w:szCs w:val="18"/>
              </w:rPr>
              <w:t>“The Blue Gold Connection” with Embry-Riddle Aeronautical University</w:t>
            </w:r>
            <w:r w:rsidR="00F4645B" w:rsidRPr="00804079">
              <w:rPr>
                <w:rFonts w:ascii="Arial Narrow" w:hAnsi="Arial Narrow" w:cs="Arial"/>
                <w:bCs/>
                <w:sz w:val="14"/>
                <w:szCs w:val="18"/>
              </w:rPr>
              <w:t xml:space="preserve"> </w:t>
            </w:r>
            <w:r w:rsidR="00F4645B" w:rsidRPr="00804079">
              <w:rPr>
                <w:sz w:val="14"/>
              </w:rPr>
              <w:t xml:space="preserve"> </w:t>
            </w:r>
            <w:hyperlink r:id="rId7" w:history="1">
              <w:r w:rsidR="00F4645B" w:rsidRPr="00804079">
                <w:rPr>
                  <w:rStyle w:val="Hyperlink"/>
                  <w:rFonts w:ascii="Arial Narrow" w:hAnsi="Arial Narrow" w:cs="Arial"/>
                  <w:bCs/>
                  <w:sz w:val="14"/>
                  <w:szCs w:val="18"/>
                </w:rPr>
                <w:t>http://www.sjrstate.edu/embry.html</w:t>
              </w:r>
            </w:hyperlink>
          </w:p>
          <w:p w14:paraId="4CFD928A" w14:textId="77777777" w:rsidR="00F4645B" w:rsidRPr="00804079" w:rsidRDefault="00F4645B" w:rsidP="00050941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</w:p>
        </w:tc>
        <w:tc>
          <w:tcPr>
            <w:tcW w:w="3899" w:type="dxa"/>
            <w:gridSpan w:val="2"/>
            <w:shd w:val="clear" w:color="auto" w:fill="auto"/>
          </w:tcPr>
          <w:p w14:paraId="36EB9B7D" w14:textId="77777777" w:rsidR="00DE4431" w:rsidRPr="00804079" w:rsidRDefault="00F4645B" w:rsidP="00245A85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Embry-Riddle Aeronautical University: 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Aeronautics, Aviation Maintenance, Aviation Business Administration, Aeronautical Science, Aerospace Engineering, Aerospace and Occupational Safety, Air Traffic Management, Aviation Security, Homeland Security, Meteorology, Unmanned Aircraft Vehicle Science, Aviation Finance</w:t>
            </w:r>
          </w:p>
          <w:p w14:paraId="07B8DEB5" w14:textId="77777777" w:rsidR="00980C8D" w:rsidRPr="00804079" w:rsidRDefault="00980C8D" w:rsidP="00245A85">
            <w:pPr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</w:p>
          <w:p w14:paraId="5A44867E" w14:textId="77777777" w:rsidR="00245A85" w:rsidRPr="00804079" w:rsidRDefault="00F4645B" w:rsidP="00675F20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Jacksonville University: 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Aviation Management, Aviation Management &amp; Flight Operations</w:t>
            </w:r>
          </w:p>
        </w:tc>
      </w:tr>
      <w:tr w:rsidR="00DB7BA3" w:rsidRPr="00A80E7E" w14:paraId="4116ED2E" w14:textId="77777777" w:rsidTr="00F9127B">
        <w:trPr>
          <w:cantSplit/>
          <w:trHeight w:val="260"/>
        </w:trPr>
        <w:tc>
          <w:tcPr>
            <w:tcW w:w="1019" w:type="dxa"/>
            <w:vMerge w:val="restart"/>
            <w:textDirection w:val="btLr"/>
            <w:vAlign w:val="center"/>
          </w:tcPr>
          <w:p w14:paraId="1BCC81D9" w14:textId="77777777" w:rsidR="00DB7BA3" w:rsidRPr="00675F20" w:rsidRDefault="00DB7BA3" w:rsidP="00F9127B">
            <w:pPr>
              <w:pStyle w:val="Heading3"/>
              <w:jc w:val="center"/>
              <w:rPr>
                <w:rFonts w:cs="Arial"/>
                <w:sz w:val="18"/>
                <w:szCs w:val="20"/>
              </w:rPr>
            </w:pPr>
            <w:r w:rsidRPr="00675F20">
              <w:rPr>
                <w:rFonts w:cs="Arial"/>
                <w:sz w:val="18"/>
                <w:szCs w:val="22"/>
              </w:rPr>
              <w:t>CAREER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14:paraId="0F9E25A5" w14:textId="77777777" w:rsidR="00DB7BA3" w:rsidRPr="00804079" w:rsidRDefault="00012E72" w:rsidP="007E60D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</w:pPr>
            <w:r w:rsidRPr="00804079"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  <w:t xml:space="preserve">Sample Career Specialties </w:t>
            </w:r>
          </w:p>
        </w:tc>
      </w:tr>
      <w:tr w:rsidR="00FA30A1" w:rsidRPr="00A80E7E" w14:paraId="24548F20" w14:textId="77777777" w:rsidTr="000D25AE">
        <w:trPr>
          <w:cantSplit/>
          <w:trHeight w:val="593"/>
        </w:trPr>
        <w:tc>
          <w:tcPr>
            <w:tcW w:w="1019" w:type="dxa"/>
            <w:vMerge/>
            <w:textDirection w:val="btLr"/>
            <w:vAlign w:val="center"/>
          </w:tcPr>
          <w:p w14:paraId="2795C711" w14:textId="77777777" w:rsidR="00DB7BA3" w:rsidRPr="00675F20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3802AA59" w14:textId="77777777" w:rsidR="00A91027" w:rsidRPr="00804079" w:rsidRDefault="00CA6634" w:rsidP="00D22F69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sz w:val="14"/>
                <w:szCs w:val="18"/>
              </w:rPr>
              <w:t>Sheet Metal Fabricator, Airframe Mechanic, Avionics Specialist, Aircraft and Powerplant Mechanic, Air Traffic Controller</w:t>
            </w:r>
          </w:p>
          <w:p w14:paraId="594DE3A2" w14:textId="77777777" w:rsidR="00611A09" w:rsidRPr="00804079" w:rsidRDefault="00611A09" w:rsidP="00D22F69">
            <w:pPr>
              <w:jc w:val="center"/>
              <w:rPr>
                <w:rFonts w:ascii="Arial Narrow" w:hAnsi="Arial Narrow" w:cs="Arial"/>
                <w:sz w:val="14"/>
                <w:szCs w:val="18"/>
                <w:lang w:bidi="ar-SA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1C22ACBF" w14:textId="77777777" w:rsidR="00AB55B5" w:rsidRPr="00804079" w:rsidRDefault="00CA6634" w:rsidP="00B92063">
            <w:pPr>
              <w:jc w:val="center"/>
              <w:rPr>
                <w:rFonts w:ascii="Arial Narrow" w:hAnsi="Arial Narrow" w:cs="Arial"/>
                <w:sz w:val="14"/>
                <w:szCs w:val="18"/>
                <w:lang w:bidi="ar-SA"/>
              </w:rPr>
            </w:pPr>
            <w:r w:rsidRPr="00804079">
              <w:rPr>
                <w:rFonts w:ascii="Arial Narrow" w:hAnsi="Arial Narrow" w:cs="Arial"/>
                <w:sz w:val="14"/>
                <w:szCs w:val="18"/>
              </w:rPr>
              <w:t xml:space="preserve">Air Traffic Controller, </w:t>
            </w:r>
            <w:r w:rsidR="009D194B" w:rsidRPr="00804079">
              <w:rPr>
                <w:rFonts w:ascii="Arial Narrow" w:hAnsi="Arial Narrow" w:cs="Arial"/>
                <w:sz w:val="14"/>
                <w:szCs w:val="18"/>
              </w:rPr>
              <w:t xml:space="preserve">Aerospace </w:t>
            </w:r>
            <w:r w:rsidRPr="00804079">
              <w:rPr>
                <w:rFonts w:ascii="Arial Narrow" w:hAnsi="Arial Narrow" w:cs="Arial"/>
                <w:sz w:val="14"/>
                <w:szCs w:val="18"/>
              </w:rPr>
              <w:t xml:space="preserve">Accident Investigator, Radar/Navigation Specialist, </w:t>
            </w:r>
            <w:r w:rsidR="009D194B" w:rsidRPr="00804079">
              <w:rPr>
                <w:rFonts w:ascii="Arial Narrow" w:hAnsi="Arial Narrow" w:cs="Arial"/>
                <w:sz w:val="14"/>
                <w:szCs w:val="18"/>
              </w:rPr>
              <w:t xml:space="preserve">Aerospace </w:t>
            </w:r>
            <w:r w:rsidRPr="00804079">
              <w:rPr>
                <w:rFonts w:ascii="Arial Narrow" w:hAnsi="Arial Narrow" w:cs="Arial"/>
                <w:sz w:val="14"/>
                <w:szCs w:val="18"/>
              </w:rPr>
              <w:t>Safety Inspector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7949EEA1" w14:textId="77777777" w:rsidR="005A3218" w:rsidRPr="00804079" w:rsidRDefault="009D194B" w:rsidP="008776C5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sz w:val="14"/>
                <w:szCs w:val="18"/>
              </w:rPr>
              <w:t xml:space="preserve">Pilot, </w:t>
            </w:r>
            <w:r w:rsidR="00CA6634" w:rsidRPr="00804079">
              <w:rPr>
                <w:rFonts w:ascii="Arial Narrow" w:hAnsi="Arial Narrow" w:cs="Arial"/>
                <w:sz w:val="14"/>
                <w:szCs w:val="18"/>
              </w:rPr>
              <w:t>Engineer, Airport Architect, Information System Specialist, Aviation Medical Examiner, Astronaut</w:t>
            </w:r>
          </w:p>
        </w:tc>
      </w:tr>
      <w:tr w:rsidR="00DB7BA3" w:rsidRPr="00A80E7E" w14:paraId="30E2A45C" w14:textId="77777777" w:rsidTr="008776C5">
        <w:trPr>
          <w:cantSplit/>
          <w:trHeight w:val="173"/>
        </w:trPr>
        <w:tc>
          <w:tcPr>
            <w:tcW w:w="1019" w:type="dxa"/>
            <w:vMerge w:val="restart"/>
            <w:textDirection w:val="btLr"/>
            <w:vAlign w:val="center"/>
          </w:tcPr>
          <w:p w14:paraId="5B03832F" w14:textId="77777777" w:rsidR="00DB7BA3" w:rsidRPr="00675F20" w:rsidRDefault="00DB7BA3" w:rsidP="00F9127B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675F20">
              <w:rPr>
                <w:rFonts w:cs="Arial"/>
                <w:sz w:val="18"/>
                <w:szCs w:val="22"/>
              </w:rPr>
              <w:t>CREDIT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14:paraId="30CC83A2" w14:textId="77777777" w:rsidR="00DB7BA3" w:rsidRPr="00804079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</w:pPr>
            <w:r w:rsidRPr="00804079"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  <w:t>Articulation and CTE Dual Enrollment Opportunities</w:t>
            </w:r>
          </w:p>
        </w:tc>
      </w:tr>
      <w:tr w:rsidR="00FA30A1" w:rsidRPr="00A80E7E" w14:paraId="2F0D086C" w14:textId="77777777" w:rsidTr="00B3128A">
        <w:trPr>
          <w:cantSplit/>
          <w:trHeight w:val="488"/>
        </w:trPr>
        <w:tc>
          <w:tcPr>
            <w:tcW w:w="1019" w:type="dxa"/>
            <w:vMerge/>
            <w:textDirection w:val="btLr"/>
            <w:vAlign w:val="center"/>
          </w:tcPr>
          <w:p w14:paraId="01C83458" w14:textId="77777777"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788CBC0D" w14:textId="77777777" w:rsidR="00DB7BA3" w:rsidRPr="00804079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Secondary to Technical Center (PSAV)</w:t>
            </w:r>
          </w:p>
          <w:p w14:paraId="4A1745BF" w14:textId="77777777" w:rsidR="00DB7BA3" w:rsidRPr="00804079" w:rsidRDefault="00DB7BA3" w:rsidP="000D25AE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(Minimum # of clock hours awarded)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79DB8713" w14:textId="77777777" w:rsidR="00DB7BA3" w:rsidRPr="00804079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Secondary to College Credit Certificate or Degree</w:t>
            </w:r>
          </w:p>
          <w:p w14:paraId="75D9EA2C" w14:textId="77777777" w:rsidR="001F42B3" w:rsidRPr="00804079" w:rsidRDefault="00DB7BA3" w:rsidP="000D25AE">
            <w:pPr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(Minimum # of clock or credit hours awarded)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43F98701" w14:textId="77777777" w:rsidR="00DB7BA3" w:rsidRPr="00804079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PSAV/PSV to AAS or AS/BS/BAS</w:t>
            </w:r>
          </w:p>
          <w:p w14:paraId="56BD164A" w14:textId="77777777" w:rsidR="00D86ADF" w:rsidRPr="00804079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(Statewide an</w:t>
            </w:r>
            <w:r w:rsidR="000D25AE" w:rsidRPr="00804079">
              <w:rPr>
                <w:rFonts w:ascii="Arial Narrow" w:hAnsi="Arial Narrow" w:cs="Arial"/>
                <w:bCs/>
                <w:sz w:val="14"/>
                <w:szCs w:val="18"/>
              </w:rPr>
              <w:t xml:space="preserve">d other local agreements 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included here)</w:t>
            </w:r>
          </w:p>
        </w:tc>
      </w:tr>
      <w:tr w:rsidR="00FA30A1" w:rsidRPr="00A80E7E" w14:paraId="722F10E5" w14:textId="77777777" w:rsidTr="00675F20">
        <w:trPr>
          <w:cantSplit/>
          <w:trHeight w:val="1052"/>
        </w:trPr>
        <w:tc>
          <w:tcPr>
            <w:tcW w:w="1019" w:type="dxa"/>
            <w:vMerge/>
            <w:textDirection w:val="btLr"/>
            <w:vAlign w:val="center"/>
          </w:tcPr>
          <w:p w14:paraId="2208F486" w14:textId="77777777"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4C9971A0" w14:textId="77777777" w:rsidR="00DB7BA3" w:rsidRPr="00804079" w:rsidRDefault="007E60D5" w:rsidP="000D25AE">
            <w:pPr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N/A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14:paraId="35A8E2C3" w14:textId="77777777" w:rsidR="00611A09" w:rsidRPr="00804079" w:rsidRDefault="007E60D5" w:rsidP="00CA6634">
            <w:pPr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St. Johns River State College</w:t>
            </w:r>
            <w:r w:rsidR="00CA6634" w:rsidRPr="00804079">
              <w:rPr>
                <w:rFonts w:ascii="Arial Narrow" w:hAnsi="Arial Narrow" w:cs="Arial"/>
                <w:bCs/>
                <w:sz w:val="14"/>
                <w:szCs w:val="18"/>
              </w:rPr>
              <w:t>: The Blue-Gold Connection with Embry-Riddle Aeronautical University</w:t>
            </w:r>
            <w:r w:rsidR="00611A09" w:rsidRPr="00804079">
              <w:rPr>
                <w:rFonts w:ascii="Arial Narrow" w:hAnsi="Arial Narrow" w:cs="Arial"/>
                <w:bCs/>
                <w:sz w:val="14"/>
                <w:szCs w:val="18"/>
              </w:rPr>
              <w:t>:</w:t>
            </w:r>
          </w:p>
          <w:p w14:paraId="2B10324D" w14:textId="77777777" w:rsidR="00DB7BA3" w:rsidRPr="00804079" w:rsidRDefault="00611A09" w:rsidP="00CA6634">
            <w:pPr>
              <w:jc w:val="center"/>
              <w:rPr>
                <w:rFonts w:ascii="Arial Narrow" w:hAnsi="Arial Narrow"/>
                <w:sz w:val="14"/>
              </w:rPr>
            </w:pPr>
            <w:r w:rsidRPr="00804079">
              <w:rPr>
                <w:rFonts w:ascii="Arial Narrow" w:hAnsi="Arial Narrow"/>
                <w:sz w:val="14"/>
              </w:rPr>
              <w:t xml:space="preserve">The Blue-Gold Connection guarantees </w:t>
            </w:r>
            <w:proofErr w:type="gramStart"/>
            <w:r w:rsidRPr="00804079">
              <w:rPr>
                <w:rFonts w:ascii="Arial Narrow" w:hAnsi="Arial Narrow"/>
                <w:sz w:val="14"/>
              </w:rPr>
              <w:t>students</w:t>
            </w:r>
            <w:proofErr w:type="gramEnd"/>
            <w:r w:rsidRPr="00804079">
              <w:rPr>
                <w:rFonts w:ascii="Arial Narrow" w:hAnsi="Arial Narrow"/>
                <w:sz w:val="14"/>
              </w:rPr>
              <w:t xml:space="preserve"> entry into more than 20 degree programs, aligning SJR State's associate in arts degree (transfer degree) with Embry-Riddle's programs through a personalized course transfer guide.</w:t>
            </w:r>
          </w:p>
          <w:p w14:paraId="2766772F" w14:textId="77777777" w:rsidR="00675F20" w:rsidRDefault="00675F20" w:rsidP="00B92063">
            <w:pPr>
              <w:jc w:val="center"/>
              <w:rPr>
                <w:rFonts w:ascii="Arial Narrow" w:hAnsi="Arial Narrow" w:cs="Arial"/>
                <w:bCs/>
                <w:sz w:val="14"/>
                <w:szCs w:val="16"/>
              </w:rPr>
            </w:pPr>
          </w:p>
          <w:p w14:paraId="20F71D4B" w14:textId="77777777" w:rsidR="00B92063" w:rsidRPr="00804079" w:rsidRDefault="00B92063" w:rsidP="00B92063">
            <w:pPr>
              <w:jc w:val="center"/>
              <w:rPr>
                <w:rFonts w:ascii="Arial Narrow" w:hAnsi="Arial Narrow" w:cs="Arial"/>
                <w:bCs/>
                <w:sz w:val="14"/>
                <w:szCs w:val="16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6"/>
              </w:rPr>
              <w:t>High school students passing ERAU Dual Enrollment courses ear</w:t>
            </w:r>
            <w:r w:rsidR="001F20A5">
              <w:rPr>
                <w:rFonts w:ascii="Arial Narrow" w:hAnsi="Arial Narrow" w:cs="Arial"/>
                <w:bCs/>
                <w:sz w:val="14"/>
                <w:szCs w:val="16"/>
              </w:rPr>
              <w:t xml:space="preserve">n 3 college credits for ASC 1000 </w:t>
            </w:r>
            <w:r w:rsidRPr="00804079">
              <w:rPr>
                <w:rFonts w:ascii="Arial Narrow" w:hAnsi="Arial Narrow" w:cs="Arial"/>
                <w:bCs/>
                <w:sz w:val="14"/>
                <w:szCs w:val="16"/>
              </w:rPr>
              <w:t>and ASC 2560 at ERAU.</w:t>
            </w:r>
          </w:p>
          <w:p w14:paraId="432B8A35" w14:textId="77777777" w:rsidR="00B92063" w:rsidRPr="00804079" w:rsidRDefault="00B92063" w:rsidP="00CA6634">
            <w:pPr>
              <w:jc w:val="center"/>
              <w:rPr>
                <w:rFonts w:ascii="Arial Narrow" w:hAnsi="Arial Narrow"/>
                <w:sz w:val="14"/>
                <w:szCs w:val="18"/>
                <w:lang w:bidi="ar-SA"/>
              </w:rPr>
            </w:pP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7861E36D" w14:textId="77777777" w:rsidR="00A81C28" w:rsidRPr="00804079" w:rsidRDefault="00A81C28" w:rsidP="00A81C28">
            <w:pPr>
              <w:jc w:val="center"/>
              <w:rPr>
                <w:rFonts w:ascii="Arial Narrow" w:hAnsi="Arial Narrow" w:cs="Arial"/>
                <w:bCs/>
                <w:sz w:val="14"/>
                <w:szCs w:val="16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6"/>
              </w:rPr>
              <w:t>High school students passing ERAU Dual Enrollment courses ear</w:t>
            </w:r>
            <w:r w:rsidR="001F20A5">
              <w:rPr>
                <w:rFonts w:ascii="Arial Narrow" w:hAnsi="Arial Narrow" w:cs="Arial"/>
                <w:bCs/>
                <w:sz w:val="14"/>
                <w:szCs w:val="16"/>
              </w:rPr>
              <w:t xml:space="preserve">n 3 college credits for ASC 1000 </w:t>
            </w:r>
            <w:r w:rsidRPr="00804079">
              <w:rPr>
                <w:rFonts w:ascii="Arial Narrow" w:hAnsi="Arial Narrow" w:cs="Arial"/>
                <w:bCs/>
                <w:sz w:val="14"/>
                <w:szCs w:val="16"/>
              </w:rPr>
              <w:t>and ASC 2560 at ERAU.</w:t>
            </w:r>
          </w:p>
          <w:p w14:paraId="5E5EB412" w14:textId="77777777" w:rsidR="00DB7BA3" w:rsidRPr="00804079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</w:p>
        </w:tc>
      </w:tr>
      <w:tr w:rsidR="00DB7BA3" w:rsidRPr="00A80E7E" w14:paraId="54E56A95" w14:textId="77777777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14:paraId="12A812C9" w14:textId="77777777" w:rsidR="00DB7BA3" w:rsidRPr="00804079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80407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Career and Technical Student Association</w:t>
            </w:r>
          </w:p>
        </w:tc>
      </w:tr>
      <w:tr w:rsidR="00AC54AF" w:rsidRPr="00A80E7E" w14:paraId="4CAAB308" w14:textId="77777777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14:paraId="0036AD80" w14:textId="77777777" w:rsidR="00AC54AF" w:rsidRPr="00804079" w:rsidRDefault="007A43FB" w:rsidP="00CA6634">
            <w:pPr>
              <w:tabs>
                <w:tab w:val="left" w:pos="1365"/>
              </w:tabs>
              <w:rPr>
                <w:rFonts w:ascii="Arial Narrow" w:hAnsi="Arial Narrow" w:cs="Arial"/>
                <w:bCs/>
                <w:color w:val="FF0000"/>
                <w:sz w:val="16"/>
                <w:szCs w:val="18"/>
              </w:rPr>
            </w:pPr>
            <w:r w:rsidRPr="00804079">
              <w:rPr>
                <w:rFonts w:ascii="Arial Narrow" w:hAnsi="Arial Narrow" w:cs="Arial"/>
                <w:sz w:val="16"/>
                <w:szCs w:val="18"/>
              </w:rPr>
              <w:t xml:space="preserve">Florida </w:t>
            </w:r>
            <w:r w:rsidR="00CA6634" w:rsidRPr="00804079">
              <w:rPr>
                <w:rFonts w:ascii="Arial Narrow" w:hAnsi="Arial Narrow" w:cs="Arial"/>
                <w:sz w:val="16"/>
                <w:szCs w:val="18"/>
              </w:rPr>
              <w:t>Technology Student Association (FL-TSA)</w:t>
            </w:r>
          </w:p>
        </w:tc>
      </w:tr>
      <w:tr w:rsidR="00974B9D" w:rsidRPr="00A80E7E" w14:paraId="4D4A2323" w14:textId="77777777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14:paraId="4BA32834" w14:textId="77777777" w:rsidR="00974B9D" w:rsidRPr="00804079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80407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Internship/Work Experience Recommendations</w:t>
            </w:r>
          </w:p>
        </w:tc>
      </w:tr>
      <w:tr w:rsidR="00974B9D" w:rsidRPr="00A80E7E" w14:paraId="2B67C8B2" w14:textId="77777777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3032E429" w14:textId="77777777" w:rsidR="00974B9D" w:rsidRPr="00804079" w:rsidRDefault="00F71ED0" w:rsidP="0093398F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6"/>
                <w:szCs w:val="18"/>
              </w:rPr>
            </w:pPr>
            <w:r w:rsidRPr="00804079">
              <w:rPr>
                <w:rFonts w:ascii="Arial Narrow" w:hAnsi="Arial Narrow" w:cs="Arial"/>
                <w:bCs/>
                <w:sz w:val="16"/>
                <w:szCs w:val="18"/>
              </w:rPr>
              <w:t>Career Academy students may apply for summer internships after their j</w:t>
            </w:r>
            <w:r w:rsidR="00476887" w:rsidRPr="00804079">
              <w:rPr>
                <w:rFonts w:ascii="Arial Narrow" w:hAnsi="Arial Narrow" w:cs="Arial"/>
                <w:bCs/>
                <w:sz w:val="16"/>
                <w:szCs w:val="18"/>
              </w:rPr>
              <w:t>unior year.  Sample internships</w:t>
            </w:r>
            <w:r w:rsidR="0093398F" w:rsidRPr="00804079">
              <w:rPr>
                <w:rFonts w:ascii="Arial Narrow" w:hAnsi="Arial Narrow" w:cs="Arial"/>
                <w:bCs/>
                <w:sz w:val="16"/>
                <w:szCs w:val="18"/>
              </w:rPr>
              <w:t xml:space="preserve"> job titles include: aircraft mechanic assistant, airport administrative assistant, airport concierge, </w:t>
            </w:r>
            <w:r w:rsidR="00D24372" w:rsidRPr="00804079">
              <w:rPr>
                <w:rFonts w:ascii="Arial Narrow" w:hAnsi="Arial Narrow" w:cs="Arial"/>
                <w:bCs/>
                <w:sz w:val="16"/>
                <w:szCs w:val="18"/>
              </w:rPr>
              <w:t>aerospace engineer assistant</w:t>
            </w:r>
            <w:bookmarkStart w:id="0" w:name="_GoBack"/>
            <w:bookmarkEnd w:id="0"/>
          </w:p>
        </w:tc>
      </w:tr>
      <w:tr w:rsidR="00E053C5" w:rsidRPr="00A80E7E" w14:paraId="3E566123" w14:textId="77777777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478B194C" w14:textId="77777777" w:rsidR="00361E45" w:rsidRPr="00804079" w:rsidRDefault="00027F0D" w:rsidP="00AE6360">
            <w:pPr>
              <w:jc w:val="center"/>
              <w:rPr>
                <w:rFonts w:ascii="Arial Narrow" w:hAnsi="Arial Narrow"/>
                <w:color w:val="4F81BD" w:themeColor="accent1"/>
                <w:sz w:val="16"/>
                <w:szCs w:val="18"/>
              </w:rPr>
            </w:pPr>
            <w:r w:rsidRPr="00295518">
              <w:rPr>
                <w:rFonts w:ascii="Arial Narrow" w:hAnsi="Arial Narrow"/>
                <w:b/>
                <w:color w:val="4F81BD" w:themeColor="accent1"/>
                <w:sz w:val="16"/>
                <w:szCs w:val="18"/>
              </w:rPr>
              <w:t>Program of Study Graduation Requirements:</w:t>
            </w:r>
            <w:r w:rsidRPr="00295518">
              <w:rPr>
                <w:rFonts w:ascii="Arial Narrow" w:hAnsi="Arial Narrow"/>
                <w:color w:val="4F81BD" w:themeColor="accent1"/>
                <w:sz w:val="16"/>
                <w:szCs w:val="18"/>
              </w:rPr>
              <w:t xml:space="preserve">  </w:t>
            </w:r>
            <w:r w:rsidRPr="00FD731D">
              <w:rPr>
                <w:rFonts w:ascii="Arial Narrow" w:hAnsi="Arial Narrow"/>
                <w:sz w:val="16"/>
                <w:szCs w:val="18"/>
              </w:rPr>
              <w:t>http://www.fldoe.org//academics/g</w:t>
            </w:r>
            <w:r>
              <w:rPr>
                <w:rFonts w:ascii="Arial Narrow" w:hAnsi="Arial Narrow"/>
                <w:sz w:val="16"/>
                <w:szCs w:val="18"/>
              </w:rPr>
              <w:t>raduation-requirements</w:t>
            </w:r>
          </w:p>
        </w:tc>
      </w:tr>
    </w:tbl>
    <w:p w14:paraId="12D93E1B" w14:textId="77777777"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B724F"/>
    <w:multiLevelType w:val="hybridMultilevel"/>
    <w:tmpl w:val="17403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7884"/>
    <w:rsid w:val="00011BDE"/>
    <w:rsid w:val="00012E72"/>
    <w:rsid w:val="00027F0D"/>
    <w:rsid w:val="0003567D"/>
    <w:rsid w:val="00050941"/>
    <w:rsid w:val="0005243D"/>
    <w:rsid w:val="0006175F"/>
    <w:rsid w:val="00066B08"/>
    <w:rsid w:val="00072F74"/>
    <w:rsid w:val="00077508"/>
    <w:rsid w:val="00091EAC"/>
    <w:rsid w:val="000A6BDD"/>
    <w:rsid w:val="000B0CAF"/>
    <w:rsid w:val="000B3A05"/>
    <w:rsid w:val="000B6B48"/>
    <w:rsid w:val="000C4E16"/>
    <w:rsid w:val="000D2357"/>
    <w:rsid w:val="000D25AE"/>
    <w:rsid w:val="000D735A"/>
    <w:rsid w:val="000F14E2"/>
    <w:rsid w:val="00100B19"/>
    <w:rsid w:val="00105A16"/>
    <w:rsid w:val="00120D3A"/>
    <w:rsid w:val="001322B7"/>
    <w:rsid w:val="001440A9"/>
    <w:rsid w:val="001641F4"/>
    <w:rsid w:val="00165E87"/>
    <w:rsid w:val="0017270D"/>
    <w:rsid w:val="00185373"/>
    <w:rsid w:val="001C594D"/>
    <w:rsid w:val="001E2407"/>
    <w:rsid w:val="001F172A"/>
    <w:rsid w:val="001F20A5"/>
    <w:rsid w:val="001F20DC"/>
    <w:rsid w:val="001F42B3"/>
    <w:rsid w:val="001F6B57"/>
    <w:rsid w:val="00207DA4"/>
    <w:rsid w:val="002166CE"/>
    <w:rsid w:val="00236821"/>
    <w:rsid w:val="00245A85"/>
    <w:rsid w:val="00281A8B"/>
    <w:rsid w:val="00291BC4"/>
    <w:rsid w:val="002C2F05"/>
    <w:rsid w:val="002D7122"/>
    <w:rsid w:val="00311330"/>
    <w:rsid w:val="003144B2"/>
    <w:rsid w:val="003146F5"/>
    <w:rsid w:val="003279C2"/>
    <w:rsid w:val="00336B0A"/>
    <w:rsid w:val="00355C1B"/>
    <w:rsid w:val="00356DFC"/>
    <w:rsid w:val="00361E45"/>
    <w:rsid w:val="00362A9B"/>
    <w:rsid w:val="00364FAA"/>
    <w:rsid w:val="003765FC"/>
    <w:rsid w:val="00393D44"/>
    <w:rsid w:val="003E053D"/>
    <w:rsid w:val="003E0718"/>
    <w:rsid w:val="003F2E2B"/>
    <w:rsid w:val="003F3E93"/>
    <w:rsid w:val="004017B4"/>
    <w:rsid w:val="00405C01"/>
    <w:rsid w:val="0041139A"/>
    <w:rsid w:val="00415A2A"/>
    <w:rsid w:val="00421E5F"/>
    <w:rsid w:val="0042249F"/>
    <w:rsid w:val="00444AF0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712B"/>
    <w:rsid w:val="004E7169"/>
    <w:rsid w:val="0050162B"/>
    <w:rsid w:val="00502960"/>
    <w:rsid w:val="00512CA3"/>
    <w:rsid w:val="00523648"/>
    <w:rsid w:val="00537C70"/>
    <w:rsid w:val="0054702F"/>
    <w:rsid w:val="00547EF4"/>
    <w:rsid w:val="00576995"/>
    <w:rsid w:val="00577933"/>
    <w:rsid w:val="00592A86"/>
    <w:rsid w:val="005A3218"/>
    <w:rsid w:val="005A4428"/>
    <w:rsid w:val="005A6463"/>
    <w:rsid w:val="005B15D2"/>
    <w:rsid w:val="005B2C41"/>
    <w:rsid w:val="005C011D"/>
    <w:rsid w:val="005D3790"/>
    <w:rsid w:val="005E3697"/>
    <w:rsid w:val="005F577E"/>
    <w:rsid w:val="00611A09"/>
    <w:rsid w:val="0062634B"/>
    <w:rsid w:val="006301DA"/>
    <w:rsid w:val="00633265"/>
    <w:rsid w:val="006336E4"/>
    <w:rsid w:val="00643094"/>
    <w:rsid w:val="00655C80"/>
    <w:rsid w:val="00675F20"/>
    <w:rsid w:val="006770CD"/>
    <w:rsid w:val="006770EE"/>
    <w:rsid w:val="00680C6B"/>
    <w:rsid w:val="0068195D"/>
    <w:rsid w:val="006B5E68"/>
    <w:rsid w:val="006C2771"/>
    <w:rsid w:val="006E3F9B"/>
    <w:rsid w:val="007011D3"/>
    <w:rsid w:val="0070611E"/>
    <w:rsid w:val="00717613"/>
    <w:rsid w:val="00737B47"/>
    <w:rsid w:val="00746DF6"/>
    <w:rsid w:val="007560AD"/>
    <w:rsid w:val="0075756C"/>
    <w:rsid w:val="00782274"/>
    <w:rsid w:val="00795A7C"/>
    <w:rsid w:val="007A43FB"/>
    <w:rsid w:val="007B40E7"/>
    <w:rsid w:val="007B4F9F"/>
    <w:rsid w:val="007C5F5C"/>
    <w:rsid w:val="007E42FA"/>
    <w:rsid w:val="007E60D5"/>
    <w:rsid w:val="007F363C"/>
    <w:rsid w:val="007F7617"/>
    <w:rsid w:val="00804079"/>
    <w:rsid w:val="00807444"/>
    <w:rsid w:val="00831793"/>
    <w:rsid w:val="00851DA0"/>
    <w:rsid w:val="00863BD4"/>
    <w:rsid w:val="00863BE2"/>
    <w:rsid w:val="008736CC"/>
    <w:rsid w:val="008776C5"/>
    <w:rsid w:val="008811E9"/>
    <w:rsid w:val="008924F8"/>
    <w:rsid w:val="0089607E"/>
    <w:rsid w:val="008B13D5"/>
    <w:rsid w:val="008B1F85"/>
    <w:rsid w:val="008F0246"/>
    <w:rsid w:val="00900A79"/>
    <w:rsid w:val="009068A0"/>
    <w:rsid w:val="00915CE1"/>
    <w:rsid w:val="0092284A"/>
    <w:rsid w:val="009252B2"/>
    <w:rsid w:val="0093398F"/>
    <w:rsid w:val="00941BA2"/>
    <w:rsid w:val="00942968"/>
    <w:rsid w:val="00944FB5"/>
    <w:rsid w:val="009502C2"/>
    <w:rsid w:val="00974B9D"/>
    <w:rsid w:val="00980C8D"/>
    <w:rsid w:val="00983FDA"/>
    <w:rsid w:val="00987E29"/>
    <w:rsid w:val="009A05A1"/>
    <w:rsid w:val="009A67FA"/>
    <w:rsid w:val="009C566A"/>
    <w:rsid w:val="009D194B"/>
    <w:rsid w:val="00A14D19"/>
    <w:rsid w:val="00A24AB6"/>
    <w:rsid w:val="00A326BE"/>
    <w:rsid w:val="00A331B3"/>
    <w:rsid w:val="00A404D2"/>
    <w:rsid w:val="00A44B8A"/>
    <w:rsid w:val="00A5674C"/>
    <w:rsid w:val="00A77E1C"/>
    <w:rsid w:val="00A80E7E"/>
    <w:rsid w:val="00A81C28"/>
    <w:rsid w:val="00A82C02"/>
    <w:rsid w:val="00A8427E"/>
    <w:rsid w:val="00A91027"/>
    <w:rsid w:val="00A96AF9"/>
    <w:rsid w:val="00AA49A7"/>
    <w:rsid w:val="00AB55B5"/>
    <w:rsid w:val="00AB6FE8"/>
    <w:rsid w:val="00AC54AF"/>
    <w:rsid w:val="00AE6360"/>
    <w:rsid w:val="00AE6699"/>
    <w:rsid w:val="00B006FA"/>
    <w:rsid w:val="00B0394B"/>
    <w:rsid w:val="00B07C22"/>
    <w:rsid w:val="00B141F8"/>
    <w:rsid w:val="00B3128A"/>
    <w:rsid w:val="00B31A1F"/>
    <w:rsid w:val="00B45B49"/>
    <w:rsid w:val="00B53D40"/>
    <w:rsid w:val="00B62D16"/>
    <w:rsid w:val="00B65CBA"/>
    <w:rsid w:val="00B76D0A"/>
    <w:rsid w:val="00B8027D"/>
    <w:rsid w:val="00B831C8"/>
    <w:rsid w:val="00B92063"/>
    <w:rsid w:val="00BA3A95"/>
    <w:rsid w:val="00BB1829"/>
    <w:rsid w:val="00BB777F"/>
    <w:rsid w:val="00BC7D71"/>
    <w:rsid w:val="00BE4AAB"/>
    <w:rsid w:val="00BF118A"/>
    <w:rsid w:val="00BF33DA"/>
    <w:rsid w:val="00C13F3F"/>
    <w:rsid w:val="00C15C27"/>
    <w:rsid w:val="00C53E97"/>
    <w:rsid w:val="00C91309"/>
    <w:rsid w:val="00C97D4A"/>
    <w:rsid w:val="00CA3EAE"/>
    <w:rsid w:val="00CA6634"/>
    <w:rsid w:val="00CB0B46"/>
    <w:rsid w:val="00CB6360"/>
    <w:rsid w:val="00CD2E18"/>
    <w:rsid w:val="00CD5811"/>
    <w:rsid w:val="00CE0A94"/>
    <w:rsid w:val="00CE696D"/>
    <w:rsid w:val="00D105EA"/>
    <w:rsid w:val="00D2287F"/>
    <w:rsid w:val="00D22F69"/>
    <w:rsid w:val="00D24372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91B57"/>
    <w:rsid w:val="00D933C3"/>
    <w:rsid w:val="00DA08B9"/>
    <w:rsid w:val="00DA4BBF"/>
    <w:rsid w:val="00DB72E2"/>
    <w:rsid w:val="00DB7BA3"/>
    <w:rsid w:val="00DD02AF"/>
    <w:rsid w:val="00DE4431"/>
    <w:rsid w:val="00E01811"/>
    <w:rsid w:val="00E02E4E"/>
    <w:rsid w:val="00E053C5"/>
    <w:rsid w:val="00E0669A"/>
    <w:rsid w:val="00E06A3C"/>
    <w:rsid w:val="00E10514"/>
    <w:rsid w:val="00E15B11"/>
    <w:rsid w:val="00E16C41"/>
    <w:rsid w:val="00E37752"/>
    <w:rsid w:val="00E42152"/>
    <w:rsid w:val="00E4280B"/>
    <w:rsid w:val="00E51CDE"/>
    <w:rsid w:val="00E56955"/>
    <w:rsid w:val="00E946DD"/>
    <w:rsid w:val="00E9756B"/>
    <w:rsid w:val="00EA00A7"/>
    <w:rsid w:val="00EC13B4"/>
    <w:rsid w:val="00EC5802"/>
    <w:rsid w:val="00ED4424"/>
    <w:rsid w:val="00ED6758"/>
    <w:rsid w:val="00EE32DC"/>
    <w:rsid w:val="00EF476F"/>
    <w:rsid w:val="00EF4A05"/>
    <w:rsid w:val="00F043DB"/>
    <w:rsid w:val="00F04578"/>
    <w:rsid w:val="00F13AE5"/>
    <w:rsid w:val="00F15B8C"/>
    <w:rsid w:val="00F4645B"/>
    <w:rsid w:val="00F570B4"/>
    <w:rsid w:val="00F647C8"/>
    <w:rsid w:val="00F71ED0"/>
    <w:rsid w:val="00F768E2"/>
    <w:rsid w:val="00F9127B"/>
    <w:rsid w:val="00F91823"/>
    <w:rsid w:val="00FA30A1"/>
    <w:rsid w:val="00FA4FBA"/>
    <w:rsid w:val="00FB1118"/>
    <w:rsid w:val="00FB1DB2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F722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ighlight">
    <w:name w:val="highlight"/>
    <w:basedOn w:val="DefaultParagraphFont"/>
    <w:rsid w:val="00B0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jrstate.edu/emb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0363-EFB8-8B4F-9E6B-36F82409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Settings\kathleen.taylor\Local Settings\Temporary Internet Files\OLK4\FL Program of Study Template Word.dot</Template>
  <TotalTime>50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Sherry L. Gaynor</cp:lastModifiedBy>
  <cp:revision>5</cp:revision>
  <cp:lastPrinted>2017-09-21T20:55:00Z</cp:lastPrinted>
  <dcterms:created xsi:type="dcterms:W3CDTF">2019-12-27T16:12:00Z</dcterms:created>
  <dcterms:modified xsi:type="dcterms:W3CDTF">2019-12-31T18:46:00Z</dcterms:modified>
</cp:coreProperties>
</file>